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3"/>
        <w:gridCol w:w="1820"/>
        <w:gridCol w:w="4020"/>
        <w:gridCol w:w="438"/>
        <w:gridCol w:w="1371"/>
        <w:gridCol w:w="866"/>
      </w:tblGrid>
      <w:tr w:rsidR="007B043C" w:rsidRPr="00D554BB" w:rsidTr="0006706F">
        <w:trPr>
          <w:trHeight w:val="964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7B043C" w:rsidRPr="00D554BB" w:rsidRDefault="00F503AD" w:rsidP="00FF08DF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7B043C"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4515" cy="691515"/>
                  <wp:effectExtent l="0" t="0" r="0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43C" w:rsidRPr="00D554BB" w:rsidTr="0006706F">
        <w:trPr>
          <w:trHeight w:val="1332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7B043C" w:rsidRDefault="009A73DA" w:rsidP="00B704D7">
            <w:pPr>
              <w:widowControl/>
              <w:autoSpaceDE/>
              <w:spacing w:before="120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bookmarkStart w:id="0" w:name="_GoBack" w:colFirst="3" w:colLast="3"/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9A73DA" w:rsidRPr="009A73DA" w:rsidRDefault="009A73DA" w:rsidP="009A73DA">
            <w:pPr>
              <w:widowControl/>
              <w:autoSpaceDE/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7B043C" w:rsidRPr="00D554BB" w:rsidTr="0006706F">
        <w:trPr>
          <w:trHeight w:val="548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043C" w:rsidRPr="00D554BB" w:rsidRDefault="00403371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ноября 2020 года</w:t>
            </w:r>
          </w:p>
        </w:tc>
        <w:tc>
          <w:tcPr>
            <w:tcW w:w="4020" w:type="dxa"/>
            <w:tcBorders>
              <w:left w:val="nil"/>
            </w:tcBorders>
          </w:tcPr>
          <w:p w:rsidR="007B043C" w:rsidRPr="00D554BB" w:rsidRDefault="007B043C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7B043C" w:rsidRPr="00D554BB" w:rsidRDefault="007B043C" w:rsidP="00FF08DF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4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7" w:type="dxa"/>
            <w:gridSpan w:val="2"/>
            <w:tcBorders>
              <w:left w:val="nil"/>
              <w:bottom w:val="single" w:sz="4" w:space="0" w:color="auto"/>
            </w:tcBorders>
          </w:tcPr>
          <w:p w:rsidR="007B043C" w:rsidRPr="00D554BB" w:rsidRDefault="00403371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2151</w:t>
            </w:r>
          </w:p>
        </w:tc>
      </w:tr>
      <w:tr w:rsidR="007B043C" w:rsidRPr="00D554BB" w:rsidTr="0006706F">
        <w:trPr>
          <w:trHeight w:val="428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7B043C" w:rsidRPr="00D554BB" w:rsidRDefault="007B043C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7B043C" w:rsidRPr="00D554BB" w:rsidTr="0006706F">
        <w:trPr>
          <w:trHeight w:val="1021"/>
        </w:trPr>
        <w:tc>
          <w:tcPr>
            <w:tcW w:w="983" w:type="dxa"/>
            <w:tcMar>
              <w:left w:w="0" w:type="dxa"/>
              <w:right w:w="0" w:type="dxa"/>
            </w:tcMar>
          </w:tcPr>
          <w:p w:rsidR="007B043C" w:rsidRPr="00D554BB" w:rsidRDefault="007B043C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7649" w:type="dxa"/>
            <w:gridSpan w:val="4"/>
            <w:tcBorders>
              <w:left w:val="nil"/>
            </w:tcBorders>
          </w:tcPr>
          <w:p w:rsidR="00AE0F37" w:rsidRPr="00CD6C0F" w:rsidRDefault="003F063F" w:rsidP="00AE0F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6C0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Об </w:t>
            </w:r>
            <w:r w:rsidRPr="00CD6C0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организации бесплатного </w:t>
            </w:r>
            <w:r w:rsidR="009A24A4" w:rsidRPr="00CD6C0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горячего </w:t>
            </w:r>
            <w:r w:rsidRPr="00CD6C0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питания обучающи</w:t>
            </w:r>
            <w:r w:rsidR="00E86E8A" w:rsidRPr="00CD6C0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х</w:t>
            </w:r>
            <w:r w:rsidRPr="00CD6C0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ся</w:t>
            </w:r>
            <w:r w:rsidR="009A24A4" w:rsidRPr="00CD6C0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получающих начальное</w:t>
            </w:r>
            <w:r w:rsidRPr="00CD6C0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A24A4" w:rsidRPr="00CD6C0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общее</w:t>
            </w:r>
            <w:r w:rsidRPr="00CD6C0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образовани</w:t>
            </w:r>
            <w:r w:rsidR="009A24A4" w:rsidRPr="00CD6C0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CD6C0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муниципальных образовательных организациях города Костромы</w:t>
            </w:r>
            <w:r w:rsidR="00AE0F37" w:rsidRPr="00CD6C0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6012B1" w:rsidRPr="00CD6C0F" w:rsidRDefault="006012B1" w:rsidP="00AE0F37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866" w:type="dxa"/>
          </w:tcPr>
          <w:p w:rsidR="007B043C" w:rsidRPr="00D554BB" w:rsidRDefault="007B043C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bookmarkEnd w:id="0"/>
    <w:p w:rsidR="00A5049D" w:rsidRPr="00A5049D" w:rsidRDefault="008C273D" w:rsidP="00FD29F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273D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9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hyperlink r:id="rId10" w:tooltip="&quot;Бюджетный кодекс Российской Федерации&quot; от 31.07.1998 N 145-ФЗ (ред. от 01.10.2020){КонсультантПлюс}" w:history="1">
          <w:r w:rsidR="00AF161F" w:rsidRPr="008C273D">
            <w:rPr>
              <w:rFonts w:ascii="Times New Roman" w:hAnsi="Times New Roman" w:cs="Times New Roman"/>
              <w:sz w:val="26"/>
              <w:szCs w:val="26"/>
              <w:lang w:eastAsia="ru-RU"/>
            </w:rPr>
            <w:t>статьей 86</w:t>
          </w:r>
        </w:hyperlink>
        <w:r w:rsidR="00AF161F" w:rsidRPr="008C273D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Бюджетного кодекса Российской Федерации</w:t>
        </w:r>
        <w:r w:rsidR="00AF161F">
          <w:rPr>
            <w:rFonts w:ascii="Times New Roman" w:hAnsi="Times New Roman" w:cs="Times New Roman"/>
            <w:sz w:val="26"/>
            <w:szCs w:val="26"/>
            <w:lang w:eastAsia="ru-RU"/>
          </w:rPr>
          <w:t>, статьей</w:t>
        </w:r>
        <w:r w:rsidR="00AF161F" w:rsidRPr="008C273D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8C273D">
          <w:rPr>
            <w:rFonts w:ascii="Times New Roman" w:hAnsi="Times New Roman" w:cs="Times New Roman"/>
            <w:sz w:val="26"/>
            <w:szCs w:val="26"/>
            <w:lang w:eastAsia="ru-RU"/>
          </w:rPr>
          <w:t>19</w:t>
        </w:r>
      </w:hyperlink>
      <w:r w:rsidRPr="008C273D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8C273D">
        <w:rPr>
          <w:rFonts w:ascii="Times New Roman" w:hAnsi="Times New Roman" w:cs="Times New Roman"/>
          <w:sz w:val="26"/>
          <w:szCs w:val="26"/>
          <w:lang w:eastAsia="ru-RU"/>
        </w:rPr>
        <w:t xml:space="preserve"> 131-ФЗ </w:t>
      </w:r>
      <w:r w:rsidR="00AF161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8C273D">
        <w:rPr>
          <w:rFonts w:ascii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AF161F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t xml:space="preserve"> </w:t>
      </w:r>
      <w:r w:rsidR="00AF161F">
        <w:t xml:space="preserve">      </w:t>
      </w:r>
      <w:r w:rsidR="00A5049D" w:rsidRPr="00A5049D">
        <w:rPr>
          <w:rFonts w:ascii="Times New Roman" w:hAnsi="Times New Roman" w:cs="Times New Roman"/>
          <w:sz w:val="26"/>
          <w:szCs w:val="26"/>
          <w:lang w:eastAsia="ru-RU"/>
        </w:rPr>
        <w:t>стать</w:t>
      </w:r>
      <w:r w:rsidR="00AF161F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="00A5049D" w:rsidRPr="00A5049D">
        <w:rPr>
          <w:rFonts w:ascii="Times New Roman" w:hAnsi="Times New Roman" w:cs="Times New Roman"/>
          <w:sz w:val="26"/>
          <w:szCs w:val="26"/>
          <w:lang w:eastAsia="ru-RU"/>
        </w:rPr>
        <w:t xml:space="preserve"> 37 Федерального закона от</w:t>
      </w:r>
      <w:r w:rsidR="00A5049D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A5049D" w:rsidRPr="00A5049D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="00297716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A5049D" w:rsidRPr="00A5049D">
        <w:rPr>
          <w:rFonts w:ascii="Times New Roman" w:hAnsi="Times New Roman" w:cs="Times New Roman"/>
          <w:sz w:val="26"/>
          <w:szCs w:val="26"/>
          <w:lang w:eastAsia="ru-RU"/>
        </w:rPr>
        <w:t xml:space="preserve">декабря 2012 года </w:t>
      </w:r>
      <w:r w:rsidR="00A5049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A5049D" w:rsidRPr="00A5049D">
        <w:rPr>
          <w:rFonts w:ascii="Times New Roman" w:hAnsi="Times New Roman" w:cs="Times New Roman"/>
          <w:sz w:val="26"/>
          <w:szCs w:val="26"/>
          <w:lang w:eastAsia="ru-RU"/>
        </w:rPr>
        <w:t xml:space="preserve"> 273-ФЗ </w:t>
      </w:r>
      <w:r w:rsidR="00A5049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5049D" w:rsidRPr="00A5049D">
        <w:rPr>
          <w:rFonts w:ascii="Times New Roman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="00A5049D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FC301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D29F6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FC3015">
        <w:rPr>
          <w:rFonts w:ascii="Times New Roman" w:hAnsi="Times New Roman" w:cs="Times New Roman"/>
          <w:sz w:val="26"/>
          <w:szCs w:val="26"/>
          <w:lang w:eastAsia="ru-RU"/>
        </w:rPr>
        <w:t xml:space="preserve">етодическими рекомендациями </w:t>
      </w:r>
      <w:r w:rsidR="00FD29F6">
        <w:rPr>
          <w:rFonts w:ascii="Times New Roman" w:hAnsi="Times New Roman" w:cs="Times New Roman"/>
          <w:sz w:val="26"/>
          <w:szCs w:val="26"/>
          <w:lang w:eastAsia="ru-RU"/>
        </w:rPr>
        <w:t xml:space="preserve">МР 2.4.0179-20 </w:t>
      </w:r>
      <w:r w:rsidR="00FC3015">
        <w:rPr>
          <w:rFonts w:ascii="Times New Roman" w:hAnsi="Times New Roman" w:cs="Times New Roman"/>
          <w:sz w:val="26"/>
          <w:szCs w:val="26"/>
          <w:lang w:eastAsia="ru-RU"/>
        </w:rPr>
        <w:t>«Рекомендации по организации питания обучающихся общеобразовательных организаций»</w:t>
      </w:r>
      <w:r w:rsidR="00A5049D" w:rsidRPr="00A5049D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D29F6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утвержденными 18 мая </w:t>
      </w:r>
      <w:r w:rsidR="00A416C5">
        <w:rPr>
          <w:rFonts w:ascii="Times New Roman" w:hAnsi="Times New Roman" w:cs="Times New Roman"/>
          <w:sz w:val="26"/>
          <w:szCs w:val="26"/>
          <w:lang w:eastAsia="ru-RU"/>
        </w:rPr>
        <w:t xml:space="preserve">2020 года </w:t>
      </w:r>
      <w:r w:rsidR="00FD29F6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FD29F6" w:rsidRPr="00FD29F6">
        <w:rPr>
          <w:rFonts w:ascii="Times New Roman" w:hAnsi="Times New Roman" w:cs="Times New Roman"/>
          <w:sz w:val="26"/>
          <w:szCs w:val="26"/>
          <w:lang w:eastAsia="ru-RU"/>
        </w:rPr>
        <w:t>уководител</w:t>
      </w:r>
      <w:r w:rsidR="00FD29F6">
        <w:rPr>
          <w:rFonts w:ascii="Times New Roman" w:hAnsi="Times New Roman" w:cs="Times New Roman"/>
          <w:sz w:val="26"/>
          <w:szCs w:val="26"/>
          <w:lang w:eastAsia="ru-RU"/>
        </w:rPr>
        <w:t xml:space="preserve">ем Федеральной службы по надзору в сфере защиты прав </w:t>
      </w:r>
      <w:r w:rsidR="00FD29F6" w:rsidRPr="00FD29F6">
        <w:rPr>
          <w:rFonts w:ascii="Times New Roman" w:hAnsi="Times New Roman" w:cs="Times New Roman"/>
          <w:sz w:val="26"/>
          <w:szCs w:val="26"/>
          <w:lang w:eastAsia="ru-RU"/>
        </w:rPr>
        <w:t>потреб</w:t>
      </w:r>
      <w:r w:rsidR="00FD29F6">
        <w:rPr>
          <w:rFonts w:ascii="Times New Roman" w:hAnsi="Times New Roman" w:cs="Times New Roman"/>
          <w:sz w:val="26"/>
          <w:szCs w:val="26"/>
          <w:lang w:eastAsia="ru-RU"/>
        </w:rPr>
        <w:t xml:space="preserve">ителей и благополучия человека, </w:t>
      </w:r>
      <w:r w:rsidR="00FD29F6" w:rsidRPr="00FD29F6">
        <w:rPr>
          <w:rFonts w:ascii="Times New Roman" w:hAnsi="Times New Roman" w:cs="Times New Roman"/>
          <w:sz w:val="26"/>
          <w:szCs w:val="26"/>
          <w:lang w:eastAsia="ru-RU"/>
        </w:rPr>
        <w:t>Главны</w:t>
      </w:r>
      <w:r w:rsidR="00FD29F6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FD29F6" w:rsidRPr="00FD29F6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государственны</w:t>
      </w:r>
      <w:r w:rsidR="00FD29F6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FD29F6" w:rsidRPr="00FD29F6">
        <w:rPr>
          <w:rFonts w:ascii="Times New Roman" w:hAnsi="Times New Roman" w:cs="Times New Roman"/>
          <w:sz w:val="26"/>
          <w:szCs w:val="26"/>
          <w:lang w:eastAsia="ru-RU"/>
        </w:rPr>
        <w:t xml:space="preserve"> санитарны</w:t>
      </w:r>
      <w:r w:rsidR="00FD29F6">
        <w:rPr>
          <w:rFonts w:ascii="Times New Roman" w:hAnsi="Times New Roman" w:cs="Times New Roman"/>
          <w:sz w:val="26"/>
          <w:szCs w:val="26"/>
          <w:lang w:eastAsia="ru-RU"/>
        </w:rPr>
        <w:t xml:space="preserve">м </w:t>
      </w:r>
      <w:r w:rsidR="00FD29F6" w:rsidRPr="00FD29F6">
        <w:rPr>
          <w:rFonts w:ascii="Times New Roman" w:hAnsi="Times New Roman" w:cs="Times New Roman"/>
          <w:sz w:val="26"/>
          <w:szCs w:val="26"/>
          <w:lang w:eastAsia="ru-RU"/>
        </w:rPr>
        <w:t>врач</w:t>
      </w:r>
      <w:r w:rsidR="00FD29F6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FD29F6" w:rsidRPr="00FD29F6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FD29F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5049D" w:rsidRPr="00A504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5250" w:rsidRPr="00DE5250">
        <w:rPr>
          <w:rFonts w:ascii="Times New Roman" w:hAnsi="Times New Roman" w:cs="Times New Roman"/>
          <w:sz w:val="26"/>
          <w:szCs w:val="26"/>
          <w:lang w:eastAsia="ru-RU"/>
        </w:rPr>
        <w:t>муниципальной программ</w:t>
      </w:r>
      <w:r w:rsidR="00DE5250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DE5250" w:rsidRPr="00DE5250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Костромы </w:t>
      </w:r>
      <w:r w:rsidR="00DE525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DE5250" w:rsidRPr="00DE5250">
        <w:rPr>
          <w:rFonts w:ascii="Times New Roman" w:hAnsi="Times New Roman" w:cs="Times New Roman"/>
          <w:sz w:val="26"/>
          <w:szCs w:val="26"/>
          <w:lang w:eastAsia="ru-RU"/>
        </w:rPr>
        <w:t>Развитие образования, культуры, спорта, физической культуры и совершенствование молодежной политики в городе Костроме</w:t>
      </w:r>
      <w:r w:rsidR="00DE5250">
        <w:rPr>
          <w:rFonts w:ascii="Times New Roman" w:hAnsi="Times New Roman" w:cs="Times New Roman"/>
          <w:sz w:val="26"/>
          <w:szCs w:val="26"/>
          <w:lang w:eastAsia="ru-RU"/>
        </w:rPr>
        <w:t>», утвержденной</w:t>
      </w:r>
      <w:r w:rsidR="00DE5250" w:rsidRPr="00DE52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5250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DE5250" w:rsidRPr="00DE5250">
        <w:rPr>
          <w:rFonts w:ascii="Times New Roman" w:hAnsi="Times New Roman" w:cs="Times New Roman"/>
          <w:sz w:val="26"/>
          <w:szCs w:val="26"/>
          <w:lang w:eastAsia="ru-RU"/>
        </w:rPr>
        <w:t>остановление</w:t>
      </w:r>
      <w:r w:rsidR="00DE5250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DE5250" w:rsidRPr="00DE5250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</w:t>
      </w:r>
      <w:r w:rsidR="00DE5250">
        <w:rPr>
          <w:rFonts w:ascii="Times New Roman" w:hAnsi="Times New Roman" w:cs="Times New Roman"/>
          <w:sz w:val="26"/>
          <w:szCs w:val="26"/>
          <w:lang w:eastAsia="ru-RU"/>
        </w:rPr>
        <w:t xml:space="preserve">трации города Костромы от 17 сентября </w:t>
      </w:r>
      <w:r w:rsidR="006D45C9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DE5250" w:rsidRPr="00DE5250">
        <w:rPr>
          <w:rFonts w:ascii="Times New Roman" w:hAnsi="Times New Roman" w:cs="Times New Roman"/>
          <w:sz w:val="26"/>
          <w:szCs w:val="26"/>
          <w:lang w:eastAsia="ru-RU"/>
        </w:rPr>
        <w:t>2015</w:t>
      </w:r>
      <w:r w:rsidR="00DE5250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2625,</w:t>
      </w:r>
      <w:r w:rsidR="00197E6F" w:rsidRPr="00197E6F">
        <w:t xml:space="preserve"> </w:t>
      </w:r>
      <w:r w:rsidR="00197E6F" w:rsidRPr="00197E6F">
        <w:rPr>
          <w:rFonts w:ascii="Times New Roman" w:hAnsi="Times New Roman" w:cs="Times New Roman"/>
          <w:sz w:val="26"/>
          <w:szCs w:val="26"/>
          <w:lang w:eastAsia="ru-RU"/>
        </w:rPr>
        <w:t>муниципальной программ</w:t>
      </w:r>
      <w:r w:rsidR="00197E6F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197E6F" w:rsidRPr="00197E6F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Костромы «Развитие образования, культуры, спорта, физической культуры и совершенствование молодежной политики в городе Костроме», утвержденной постановлением Ад</w:t>
      </w:r>
      <w:r w:rsidR="00197E6F">
        <w:rPr>
          <w:rFonts w:ascii="Times New Roman" w:hAnsi="Times New Roman" w:cs="Times New Roman"/>
          <w:sz w:val="26"/>
          <w:szCs w:val="26"/>
          <w:lang w:eastAsia="ru-RU"/>
        </w:rPr>
        <w:t xml:space="preserve">министрации города Костромы от </w:t>
      </w:r>
      <w:r w:rsidR="00197E6F" w:rsidRPr="00197E6F">
        <w:rPr>
          <w:rFonts w:ascii="Times New Roman" w:hAnsi="Times New Roman" w:cs="Times New Roman"/>
          <w:sz w:val="26"/>
          <w:szCs w:val="26"/>
          <w:lang w:eastAsia="ru-RU"/>
        </w:rPr>
        <w:t>6 августа 2020 года № 1474</w:t>
      </w:r>
      <w:r w:rsidR="008333F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E52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5049D" w:rsidRPr="00A5049D">
        <w:rPr>
          <w:rFonts w:ascii="Times New Roman" w:hAnsi="Times New Roman" w:cs="Times New Roman"/>
          <w:sz w:val="26"/>
          <w:szCs w:val="26"/>
          <w:lang w:eastAsia="ru-RU"/>
        </w:rPr>
        <w:t>руководствуясь статьями 42, 44, частью 1 статьи 57</w:t>
      </w:r>
      <w:r w:rsidR="00AE0F37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города Костромы</w:t>
      </w:r>
      <w:r w:rsidR="00FC3015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A5049D" w:rsidRDefault="00A5049D" w:rsidP="0020498E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73174" w:rsidRDefault="00573174" w:rsidP="0020498E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6CD">
        <w:rPr>
          <w:rFonts w:ascii="Times New Roman" w:hAnsi="Times New Roman" w:cs="Times New Roman"/>
          <w:spacing w:val="40"/>
          <w:sz w:val="26"/>
          <w:szCs w:val="26"/>
        </w:rPr>
        <w:t>ПОСТАНОВЛЯ</w:t>
      </w:r>
      <w:r w:rsidRPr="007C46CD">
        <w:rPr>
          <w:rFonts w:ascii="Times New Roman" w:hAnsi="Times New Roman" w:cs="Times New Roman"/>
          <w:sz w:val="26"/>
          <w:szCs w:val="26"/>
        </w:rPr>
        <w:t>Ю:</w:t>
      </w:r>
    </w:p>
    <w:p w:rsidR="00A5049D" w:rsidRDefault="00A5049D" w:rsidP="0020498E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511E" w:rsidRDefault="00AF161F" w:rsidP="00CD6C0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161F">
        <w:rPr>
          <w:rFonts w:ascii="Times New Roman" w:hAnsi="Times New Roman" w:cs="Times New Roman"/>
          <w:sz w:val="26"/>
          <w:szCs w:val="26"/>
          <w:lang w:eastAsia="ru-RU"/>
        </w:rPr>
        <w:t>1. Установить</w:t>
      </w:r>
      <w:r w:rsidR="00CD6C0F">
        <w:rPr>
          <w:rFonts w:ascii="Times New Roman" w:hAnsi="Times New Roman" w:cs="Times New Roman"/>
          <w:sz w:val="26"/>
          <w:szCs w:val="26"/>
          <w:lang w:eastAsia="ru-RU"/>
        </w:rPr>
        <w:t>, что</w:t>
      </w:r>
      <w:r w:rsidR="005C511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D6C0F" w:rsidRPr="005C511E" w:rsidRDefault="005C511E" w:rsidP="00CD6C0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1.1.</w:t>
      </w:r>
      <w:r w:rsidR="00CD6C0F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AF161F" w:rsidRPr="00AF161F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C30E62">
        <w:rPr>
          <w:rFonts w:ascii="Times New Roman" w:hAnsi="Times New Roman" w:cs="Times New Roman"/>
          <w:sz w:val="26"/>
          <w:szCs w:val="26"/>
          <w:lang w:eastAsia="ru-RU"/>
        </w:rPr>
        <w:t>город Кострома</w:t>
      </w:r>
      <w:r w:rsidR="00CD6C0F">
        <w:rPr>
          <w:rFonts w:ascii="Times New Roman" w:hAnsi="Times New Roman" w:cs="Times New Roman"/>
          <w:sz w:val="26"/>
          <w:szCs w:val="26"/>
          <w:lang w:eastAsia="ru-RU"/>
        </w:rPr>
        <w:t xml:space="preserve"> Костромской области за счет </w:t>
      </w:r>
      <w:r w:rsidR="000276DB">
        <w:rPr>
          <w:rFonts w:ascii="Times New Roman" w:hAnsi="Times New Roman" w:cs="Times New Roman"/>
          <w:sz w:val="26"/>
          <w:szCs w:val="26"/>
          <w:lang w:eastAsia="ru-RU"/>
        </w:rPr>
        <w:t>бюджетных ассигнований</w:t>
      </w:r>
      <w:r w:rsidR="00CD6C0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97E6F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федерального бюджета, </w:t>
      </w:r>
      <w:r w:rsidR="00CD6C0F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</w:t>
      </w:r>
      <w:r w:rsidR="00F142C4">
        <w:rPr>
          <w:rFonts w:ascii="Times New Roman" w:hAnsi="Times New Roman" w:cs="Times New Roman"/>
          <w:sz w:val="26"/>
          <w:szCs w:val="26"/>
          <w:lang w:eastAsia="ru-RU"/>
        </w:rPr>
        <w:t xml:space="preserve">Костромской </w:t>
      </w:r>
      <w:r w:rsidR="0006706F">
        <w:rPr>
          <w:rFonts w:ascii="Times New Roman" w:hAnsi="Times New Roman" w:cs="Times New Roman"/>
          <w:sz w:val="26"/>
          <w:szCs w:val="26"/>
          <w:lang w:eastAsia="ru-RU"/>
        </w:rPr>
        <w:t>области,</w:t>
      </w:r>
      <w:r w:rsidR="00F142C4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 города Костром</w:t>
      </w:r>
      <w:r w:rsidR="00F03A00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7420CA">
        <w:rPr>
          <w:rFonts w:ascii="Times New Roman" w:hAnsi="Times New Roman" w:cs="Times New Roman"/>
          <w:sz w:val="26"/>
          <w:szCs w:val="26"/>
          <w:lang w:eastAsia="ru-RU"/>
        </w:rPr>
        <w:t xml:space="preserve"> и иных источников финансирования, предусмотренных законодательством Российской Федерации,</w:t>
      </w:r>
      <w:r w:rsidR="00F142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6C0F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осуществляется обеспечение обучающихся, </w:t>
      </w:r>
      <w:r w:rsidR="00CD6C0F">
        <w:rPr>
          <w:rFonts w:ascii="Times New Roman" w:hAnsi="Times New Roman" w:cs="Times New Roman"/>
          <w:bCs/>
          <w:sz w:val="26"/>
          <w:szCs w:val="26"/>
          <w:lang w:eastAsia="ru-RU"/>
        </w:rPr>
        <w:t>получающих начальное общее образование в муниципальных образовательных организациях города Костромы</w:t>
      </w:r>
      <w:r w:rsidR="00CD6C0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4940">
        <w:rPr>
          <w:rFonts w:ascii="Times New Roman" w:hAnsi="Times New Roman" w:cs="Times New Roman"/>
          <w:sz w:val="26"/>
          <w:szCs w:val="26"/>
          <w:lang w:eastAsia="ru-RU"/>
        </w:rPr>
        <w:t>независимо от режима обучения</w:t>
      </w:r>
      <w:r w:rsidRPr="005C511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6C0F">
        <w:rPr>
          <w:rFonts w:ascii="Times New Roman" w:hAnsi="Times New Roman" w:cs="Times New Roman"/>
          <w:sz w:val="26"/>
          <w:szCs w:val="26"/>
          <w:lang w:eastAsia="ru-RU"/>
        </w:rPr>
        <w:t>(далее, соответственно, – обучающиеся, образовательные организации)</w:t>
      </w:r>
      <w:r w:rsidR="00CD6C0F" w:rsidRPr="00CD6C0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6C0F">
        <w:rPr>
          <w:rFonts w:ascii="Times New Roman" w:hAnsi="Times New Roman" w:cs="Times New Roman"/>
          <w:sz w:val="26"/>
          <w:szCs w:val="26"/>
          <w:lang w:eastAsia="ru-RU"/>
        </w:rPr>
        <w:t>один раз</w:t>
      </w:r>
      <w:r w:rsidR="00CD6C0F" w:rsidRPr="00AF161F">
        <w:rPr>
          <w:rFonts w:ascii="Times New Roman" w:hAnsi="Times New Roman" w:cs="Times New Roman"/>
          <w:sz w:val="26"/>
          <w:szCs w:val="26"/>
          <w:lang w:eastAsia="ru-RU"/>
        </w:rPr>
        <w:t xml:space="preserve"> в день бесплатным горячим питанием, предусматривающим наличие горячего бл</w:t>
      </w:r>
      <w:r w:rsidR="006D45C9">
        <w:rPr>
          <w:rFonts w:ascii="Times New Roman" w:hAnsi="Times New Roman" w:cs="Times New Roman"/>
          <w:sz w:val="26"/>
          <w:szCs w:val="26"/>
          <w:lang w:eastAsia="ru-RU"/>
        </w:rPr>
        <w:t>юда, не считая горячего напитка</w:t>
      </w:r>
      <w:r w:rsidR="00F142C4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бесплатное</w:t>
      </w:r>
      <w:r w:rsidR="00DD62CD">
        <w:rPr>
          <w:rFonts w:ascii="Times New Roman" w:hAnsi="Times New Roman" w:cs="Times New Roman"/>
          <w:sz w:val="26"/>
          <w:szCs w:val="26"/>
          <w:lang w:eastAsia="ru-RU"/>
        </w:rPr>
        <w:t xml:space="preserve"> горячее</w:t>
      </w:r>
      <w:r w:rsidR="00F142C4">
        <w:rPr>
          <w:rFonts w:ascii="Times New Roman" w:hAnsi="Times New Roman" w:cs="Times New Roman"/>
          <w:sz w:val="26"/>
          <w:szCs w:val="26"/>
          <w:lang w:eastAsia="ru-RU"/>
        </w:rPr>
        <w:t xml:space="preserve"> питание)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3649F" w:rsidRDefault="005C511E" w:rsidP="0023649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23649F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3649F" w:rsidRPr="0023649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23649F">
        <w:rPr>
          <w:rFonts w:ascii="Times New Roman" w:hAnsi="Times New Roman" w:cs="Times New Roman"/>
          <w:sz w:val="26"/>
          <w:szCs w:val="26"/>
          <w:lang w:eastAsia="ru-RU"/>
        </w:rPr>
        <w:t>рганизация бесплатного горячего питания обучающихся возлагается на образовательную организацию, в которой обучающийся получает начальное общее образование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D45C9" w:rsidRDefault="005C511E" w:rsidP="00DD62CD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1.3.</w:t>
      </w:r>
      <w:r w:rsidR="006D45C9">
        <w:rPr>
          <w:rFonts w:ascii="Times New Roman" w:hAnsi="Times New Roman" w:cs="Times New Roman"/>
          <w:sz w:val="26"/>
          <w:szCs w:val="26"/>
          <w:lang w:eastAsia="ru-RU"/>
        </w:rPr>
        <w:t xml:space="preserve"> стоимость бесплатного горячего питания обучающихся формируется исходя из цен зак</w:t>
      </w:r>
      <w:r w:rsidR="00DD62CD">
        <w:rPr>
          <w:rFonts w:ascii="Times New Roman" w:hAnsi="Times New Roman" w:cs="Times New Roman"/>
          <w:sz w:val="26"/>
          <w:szCs w:val="26"/>
          <w:lang w:eastAsia="ru-RU"/>
        </w:rPr>
        <w:t>упки пищевых продуктов,</w:t>
      </w:r>
      <w:r w:rsidR="001741A0">
        <w:rPr>
          <w:rFonts w:ascii="Times New Roman" w:hAnsi="Times New Roman" w:cs="Times New Roman"/>
          <w:sz w:val="26"/>
          <w:szCs w:val="26"/>
          <w:lang w:eastAsia="ru-RU"/>
        </w:rPr>
        <w:t xml:space="preserve"> наценок на продукцию (товары) предприятий общественного питания при образовательных учреждениях</w:t>
      </w:r>
      <w:r w:rsidR="002412A1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F161F" w:rsidRPr="00AF161F" w:rsidRDefault="005C511E" w:rsidP="00AF161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7420C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AF161F" w:rsidRPr="00AF161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BF479D">
        <w:rPr>
          <w:rFonts w:ascii="Times New Roman" w:hAnsi="Times New Roman" w:cs="Times New Roman"/>
          <w:sz w:val="26"/>
          <w:szCs w:val="26"/>
          <w:lang w:eastAsia="ru-RU"/>
        </w:rPr>
        <w:t xml:space="preserve">бесплатное </w:t>
      </w: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AF161F" w:rsidRPr="00AF161F">
        <w:rPr>
          <w:rFonts w:ascii="Times New Roman" w:hAnsi="Times New Roman" w:cs="Times New Roman"/>
          <w:sz w:val="26"/>
          <w:szCs w:val="26"/>
          <w:lang w:eastAsia="ru-RU"/>
        </w:rPr>
        <w:t>орячее питание предоставляется обучающимся только в дни посещения ими учебных занятий в общеобразовательной организации в течение учебного года (за исключением выходных, праздничных и каникулярных дней)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F161F" w:rsidRDefault="007420CA" w:rsidP="00C30E6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1.5</w:t>
      </w:r>
      <w:r w:rsidR="005C511E">
        <w:rPr>
          <w:rFonts w:ascii="Times New Roman" w:hAnsi="Times New Roman" w:cs="Times New Roman"/>
          <w:sz w:val="26"/>
          <w:szCs w:val="26"/>
          <w:lang w:eastAsia="ru-RU"/>
        </w:rPr>
        <w:t>. в</w:t>
      </w:r>
      <w:r w:rsidR="00AF161F" w:rsidRPr="00AF161F">
        <w:rPr>
          <w:rFonts w:ascii="Times New Roman" w:hAnsi="Times New Roman" w:cs="Times New Roman"/>
          <w:sz w:val="26"/>
          <w:szCs w:val="26"/>
          <w:lang w:eastAsia="ru-RU"/>
        </w:rPr>
        <w:t xml:space="preserve"> случаях неполучения горячего питания обучающимися в связи с болезнью или по иным причинам, приведшим к неявке обучающегося в общеобразовательную организацию на учебные занятия, возмещение стоимости питания, в том числе прод</w:t>
      </w:r>
      <w:r w:rsidR="008333F7">
        <w:rPr>
          <w:rFonts w:ascii="Times New Roman" w:hAnsi="Times New Roman" w:cs="Times New Roman"/>
          <w:sz w:val="26"/>
          <w:szCs w:val="26"/>
          <w:lang w:eastAsia="ru-RU"/>
        </w:rPr>
        <w:t>уктами питания, не производится.</w:t>
      </w:r>
    </w:p>
    <w:p w:rsidR="00E12924" w:rsidRDefault="005C511E" w:rsidP="00C30E62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1292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12924">
        <w:rPr>
          <w:rFonts w:ascii="Times New Roman" w:hAnsi="Times New Roman" w:cs="Times New Roman"/>
          <w:sz w:val="26"/>
          <w:szCs w:val="24"/>
        </w:rPr>
        <w:t>Общеобразовательным организациям города Костромы:</w:t>
      </w:r>
    </w:p>
    <w:p w:rsidR="00E12924" w:rsidRDefault="005C511E" w:rsidP="00E1292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4"/>
        </w:rPr>
        <w:t>2</w:t>
      </w:r>
      <w:r w:rsidR="00E12924">
        <w:rPr>
          <w:rFonts w:ascii="Times New Roman" w:hAnsi="Times New Roman" w:cs="Times New Roman"/>
          <w:sz w:val="26"/>
          <w:szCs w:val="24"/>
        </w:rPr>
        <w:t>.1. реализовать</w:t>
      </w:r>
      <w:r w:rsidR="00E12924" w:rsidRPr="00E129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2924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мероприятия по организации бесплатного горячего </w:t>
      </w:r>
      <w:r w:rsidR="00E12924">
        <w:rPr>
          <w:rFonts w:ascii="Times New Roman" w:hAnsi="Times New Roman" w:cs="Times New Roman"/>
          <w:bCs/>
          <w:sz w:val="26"/>
          <w:szCs w:val="26"/>
          <w:lang w:eastAsia="ru-RU"/>
        </w:rPr>
        <w:t>питания</w:t>
      </w:r>
      <w:r w:rsidR="00E12924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обучающихся в соответствии с санитарно-гигиеническими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обучающихся, установленными нормативными правовыми актами Российской Федер</w:t>
      </w:r>
      <w:r w:rsidR="008333F7">
        <w:rPr>
          <w:rFonts w:ascii="Times New Roman" w:hAnsi="Times New Roman" w:cs="Times New Roman"/>
          <w:sz w:val="26"/>
          <w:szCs w:val="26"/>
          <w:lang w:eastAsia="ru-RU"/>
        </w:rPr>
        <w:t>ации, подтвержденными</w:t>
      </w:r>
      <w:r w:rsidR="00E12924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территориальным органом Федеральной службы по надзору в сфере защиты прав потребителей и благополучия человека по состоянию на 15 июля в 2020 году, с 2021 года - по состоянию на 15 апреля соответствующего года;</w:t>
      </w:r>
    </w:p>
    <w:p w:rsidR="00E12924" w:rsidRDefault="005C511E" w:rsidP="00E1292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12924">
        <w:rPr>
          <w:rFonts w:ascii="Times New Roman" w:hAnsi="Times New Roman" w:cs="Times New Roman"/>
          <w:sz w:val="26"/>
          <w:szCs w:val="26"/>
          <w:lang w:eastAsia="ru-RU"/>
        </w:rPr>
        <w:t>.2</w:t>
      </w:r>
      <w:r w:rsidR="00E12924" w:rsidRPr="00E12924">
        <w:rPr>
          <w:rFonts w:ascii="Times New Roman" w:hAnsi="Times New Roman" w:cs="Times New Roman"/>
          <w:sz w:val="26"/>
          <w:szCs w:val="26"/>
          <w:lang w:eastAsia="ru-RU"/>
        </w:rPr>
        <w:t>. обеспечить выполнение показателя: доля обучающихся получающих бесплатное горячее питание, к общему количеству обучающихся, получающих начальное общее образование в образ</w:t>
      </w:r>
      <w:r w:rsidR="00E12924">
        <w:rPr>
          <w:rFonts w:ascii="Times New Roman" w:hAnsi="Times New Roman" w:cs="Times New Roman"/>
          <w:sz w:val="26"/>
          <w:szCs w:val="26"/>
          <w:lang w:eastAsia="ru-RU"/>
        </w:rPr>
        <w:t>овательных организациях – 100 %;</w:t>
      </w:r>
    </w:p>
    <w:p w:rsidR="00E12924" w:rsidRDefault="005C511E" w:rsidP="00E1292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A0A01">
        <w:rPr>
          <w:rFonts w:ascii="Times New Roman" w:hAnsi="Times New Roman" w:cs="Times New Roman"/>
          <w:sz w:val="26"/>
          <w:szCs w:val="26"/>
          <w:lang w:eastAsia="ru-RU"/>
        </w:rPr>
        <w:t xml:space="preserve">.3. </w:t>
      </w:r>
      <w:r w:rsidR="00E12924" w:rsidRPr="00FE42A3">
        <w:rPr>
          <w:rFonts w:ascii="Times New Roman" w:hAnsi="Times New Roman" w:cs="Times New Roman"/>
          <w:sz w:val="26"/>
          <w:szCs w:val="26"/>
          <w:lang w:eastAsia="ru-RU"/>
        </w:rPr>
        <w:t>издать локальные</w:t>
      </w:r>
      <w:r w:rsidR="00E12924">
        <w:rPr>
          <w:rFonts w:ascii="Times New Roman" w:hAnsi="Times New Roman" w:cs="Times New Roman"/>
          <w:sz w:val="26"/>
          <w:szCs w:val="26"/>
          <w:lang w:eastAsia="ru-RU"/>
        </w:rPr>
        <w:t xml:space="preserve"> акты об организации бесплатного горячего питания обучающихся, утвердить списки обучающихся и организовать ведение ежедневного учета обучающихся, получающих бесплатное горячее питание;</w:t>
      </w:r>
    </w:p>
    <w:p w:rsidR="00E12924" w:rsidRDefault="005C511E" w:rsidP="00C35DC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12924">
        <w:rPr>
          <w:rFonts w:ascii="Times New Roman" w:hAnsi="Times New Roman" w:cs="Times New Roman"/>
          <w:sz w:val="26"/>
          <w:szCs w:val="26"/>
          <w:lang w:eastAsia="ru-RU"/>
        </w:rPr>
        <w:t xml:space="preserve">.4. </w:t>
      </w:r>
      <w:r>
        <w:rPr>
          <w:rFonts w:ascii="Times New Roman" w:hAnsi="Times New Roman" w:cs="Times New Roman"/>
          <w:sz w:val="26"/>
          <w:szCs w:val="26"/>
          <w:lang w:eastAsia="ru-RU"/>
        </w:rPr>
        <w:t>направлять</w:t>
      </w:r>
      <w:r w:rsidR="00E12924">
        <w:rPr>
          <w:rFonts w:ascii="Times New Roman" w:hAnsi="Times New Roman" w:cs="Times New Roman"/>
          <w:sz w:val="26"/>
          <w:szCs w:val="26"/>
          <w:lang w:eastAsia="ru-RU"/>
        </w:rPr>
        <w:t xml:space="preserve"> в Комитет образования, культуры, спорта и работы с молодежью Администрации города Костромы отчет о предоставленном бесплатном горячем питании </w:t>
      </w:r>
      <w:r w:rsidR="006C2FDF" w:rsidRPr="00B74940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r w:rsidR="00C35DCC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="00E12924">
        <w:rPr>
          <w:rFonts w:ascii="Times New Roman" w:hAnsi="Times New Roman" w:cs="Times New Roman"/>
          <w:sz w:val="26"/>
          <w:szCs w:val="26"/>
          <w:lang w:eastAsia="ru-RU"/>
        </w:rPr>
        <w:t>орм</w:t>
      </w:r>
      <w:r w:rsidR="00C35DC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03A00" w:rsidRPr="00F03A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3A00">
        <w:rPr>
          <w:rFonts w:ascii="Times New Roman" w:hAnsi="Times New Roman" w:cs="Times New Roman"/>
          <w:sz w:val="26"/>
          <w:szCs w:val="26"/>
          <w:lang w:eastAsia="ru-RU"/>
        </w:rPr>
        <w:t>и в сроки,</w:t>
      </w:r>
      <w:r w:rsidR="00E12924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</w:t>
      </w:r>
      <w:r w:rsidR="00C35DCC">
        <w:rPr>
          <w:rFonts w:ascii="Times New Roman" w:hAnsi="Times New Roman" w:cs="Times New Roman"/>
          <w:sz w:val="26"/>
          <w:szCs w:val="26"/>
          <w:lang w:eastAsia="ru-RU"/>
        </w:rPr>
        <w:t>енн</w:t>
      </w:r>
      <w:r w:rsidR="00F03A00">
        <w:rPr>
          <w:rFonts w:ascii="Times New Roman" w:hAnsi="Times New Roman" w:cs="Times New Roman"/>
          <w:sz w:val="26"/>
          <w:szCs w:val="26"/>
          <w:lang w:eastAsia="ru-RU"/>
        </w:rPr>
        <w:t>ые</w:t>
      </w:r>
      <w:r w:rsidR="00E12924">
        <w:rPr>
          <w:rFonts w:ascii="Times New Roman" w:hAnsi="Times New Roman" w:cs="Times New Roman"/>
          <w:sz w:val="26"/>
          <w:szCs w:val="26"/>
          <w:lang w:eastAsia="ru-RU"/>
        </w:rPr>
        <w:t xml:space="preserve"> распоряжением заместителя главы Администрации - председателя Комитета образования, культуры, спорта и работы с молодежью Администрации города Костромы.</w:t>
      </w:r>
    </w:p>
    <w:p w:rsidR="00FE42A3" w:rsidRPr="00010ED2" w:rsidRDefault="00FE42A3" w:rsidP="00C35DC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333F7">
        <w:rPr>
          <w:rFonts w:ascii="Times New Roman" w:hAnsi="Times New Roman" w:cs="Times New Roman"/>
          <w:sz w:val="26"/>
          <w:szCs w:val="24"/>
        </w:rPr>
        <w:t xml:space="preserve">3. Расходы на реализацию настоящего постановления произвести за счет и в пределах бюджетных ассигнований, предусмотренных Комитету образования, культуры, спорта и работы с молодежью Администрации города Костромы по разделу 0700 «Образование», подразделу 0702 «Общее образование», целевой статье </w:t>
      </w:r>
      <w:r w:rsidR="00006E2F" w:rsidRPr="008333F7">
        <w:rPr>
          <w:rFonts w:ascii="Times New Roman" w:hAnsi="Times New Roman" w:cs="Times New Roman"/>
          <w:sz w:val="26"/>
          <w:szCs w:val="24"/>
        </w:rPr>
        <w:t>01100L3040</w:t>
      </w:r>
      <w:r w:rsidRPr="008333F7">
        <w:rPr>
          <w:rFonts w:ascii="Times New Roman" w:hAnsi="Times New Roman" w:cs="Times New Roman"/>
          <w:sz w:val="26"/>
          <w:szCs w:val="24"/>
        </w:rPr>
        <w:t xml:space="preserve"> «</w:t>
      </w:r>
      <w:r w:rsidR="00006E2F" w:rsidRPr="008333F7">
        <w:rPr>
          <w:rFonts w:ascii="Times New Roman" w:hAnsi="Times New Roman" w:cs="Times New Roman"/>
          <w:sz w:val="26"/>
          <w:szCs w:val="24"/>
        </w:rPr>
        <w:t>Реализация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</w:r>
      <w:r w:rsidRPr="008333F7">
        <w:rPr>
          <w:rFonts w:ascii="Times New Roman" w:hAnsi="Times New Roman" w:cs="Times New Roman"/>
          <w:sz w:val="26"/>
          <w:szCs w:val="24"/>
        </w:rPr>
        <w:t>», группе вида расходов 600 «Предоставление субсидий бюджетным автономным учреждениям и иным некоммерческим организациям».</w:t>
      </w:r>
    </w:p>
    <w:p w:rsidR="006A3A72" w:rsidRPr="00894713" w:rsidRDefault="00FE42A3" w:rsidP="00894713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0ED2">
        <w:rPr>
          <w:rFonts w:ascii="Times New Roman" w:hAnsi="Times New Roman" w:cs="Times New Roman"/>
          <w:sz w:val="26"/>
          <w:szCs w:val="24"/>
        </w:rPr>
        <w:t>4</w:t>
      </w:r>
      <w:r w:rsidR="00811CDB" w:rsidRPr="00010ED2">
        <w:rPr>
          <w:rFonts w:ascii="Times New Roman" w:hAnsi="Times New Roman" w:cs="Times New Roman"/>
          <w:sz w:val="26"/>
          <w:szCs w:val="24"/>
        </w:rPr>
        <w:t>. Комитету</w:t>
      </w:r>
      <w:r w:rsidR="00811CDB" w:rsidRPr="00811CDB">
        <w:rPr>
          <w:rFonts w:ascii="Times New Roman" w:hAnsi="Times New Roman" w:cs="Times New Roman"/>
          <w:sz w:val="26"/>
          <w:szCs w:val="24"/>
        </w:rPr>
        <w:t xml:space="preserve"> образования, культуры, спорта и работы с молодежью Администрации г</w:t>
      </w:r>
      <w:r w:rsidR="00894713">
        <w:rPr>
          <w:rFonts w:ascii="Times New Roman" w:hAnsi="Times New Roman" w:cs="Times New Roman"/>
          <w:sz w:val="26"/>
          <w:szCs w:val="24"/>
        </w:rPr>
        <w:t xml:space="preserve">орода Костромы (Соколова М. Л.) </w:t>
      </w:r>
      <w:r w:rsidR="00811CDB" w:rsidRPr="006F689F">
        <w:rPr>
          <w:rFonts w:ascii="Times New Roman" w:hAnsi="Times New Roman" w:cs="Times New Roman"/>
          <w:sz w:val="26"/>
          <w:szCs w:val="24"/>
        </w:rPr>
        <w:t>осуществлять контроль</w:t>
      </w:r>
      <w:r w:rsidR="00811CDB">
        <w:rPr>
          <w:rFonts w:ascii="Times New Roman" w:hAnsi="Times New Roman" w:cs="Times New Roman"/>
          <w:sz w:val="26"/>
          <w:szCs w:val="24"/>
        </w:rPr>
        <w:t xml:space="preserve"> за организацией</w:t>
      </w:r>
      <w:r w:rsidR="00811CDB">
        <w:rPr>
          <w:rFonts w:ascii="Times New Roman" w:hAnsi="Times New Roman" w:cs="Times New Roman"/>
          <w:sz w:val="26"/>
          <w:szCs w:val="26"/>
          <w:lang w:eastAsia="ru-RU"/>
        </w:rPr>
        <w:t xml:space="preserve"> бесплатного горячего питания обучающихся в соответствии</w:t>
      </w:r>
      <w:r w:rsidR="00D92535">
        <w:rPr>
          <w:rFonts w:ascii="Times New Roman" w:hAnsi="Times New Roman" w:cs="Times New Roman"/>
          <w:sz w:val="26"/>
          <w:szCs w:val="26"/>
          <w:lang w:eastAsia="ru-RU"/>
        </w:rPr>
        <w:t xml:space="preserve"> с настоящим постановлением.</w:t>
      </w:r>
    </w:p>
    <w:p w:rsidR="00A003C0" w:rsidRPr="00A003C0" w:rsidRDefault="00FE42A3" w:rsidP="00A003C0">
      <w:pPr>
        <w:pStyle w:val="af0"/>
        <w:ind w:firstLine="709"/>
        <w:rPr>
          <w:szCs w:val="26"/>
        </w:rPr>
      </w:pPr>
      <w:r>
        <w:rPr>
          <w:szCs w:val="26"/>
          <w:lang w:eastAsia="ru-RU"/>
        </w:rPr>
        <w:t>5</w:t>
      </w:r>
      <w:r w:rsidR="00A5049D" w:rsidRPr="00A5049D">
        <w:rPr>
          <w:szCs w:val="26"/>
          <w:lang w:eastAsia="ru-RU"/>
        </w:rPr>
        <w:t xml:space="preserve">. </w:t>
      </w:r>
      <w:r w:rsidR="00A003C0" w:rsidRPr="00A003C0">
        <w:rPr>
          <w:szCs w:val="26"/>
        </w:rPr>
        <w:t>Настоящее постановление подлежит официальному опубликованию и распространяет</w:t>
      </w:r>
      <w:r w:rsidR="006C604E">
        <w:rPr>
          <w:szCs w:val="26"/>
        </w:rPr>
        <w:t>ся</w:t>
      </w:r>
      <w:r w:rsidR="00A003C0" w:rsidRPr="00A003C0">
        <w:rPr>
          <w:szCs w:val="26"/>
        </w:rPr>
        <w:t xml:space="preserve"> на правоотношения, возникшие с 1 сентября 2020 года.</w:t>
      </w:r>
    </w:p>
    <w:p w:rsidR="00DC6B9B" w:rsidRDefault="00DC6B9B" w:rsidP="00A003C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F22" w:rsidRDefault="00142F22" w:rsidP="006648A1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Исполняющий обязанности главы</w:t>
      </w:r>
    </w:p>
    <w:p w:rsidR="00783862" w:rsidRPr="00E96F6F" w:rsidRDefault="00DC6B9B" w:rsidP="00403371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 xml:space="preserve">Администрации города Костромы         </w:t>
      </w:r>
      <w:r w:rsidR="0006706F">
        <w:rPr>
          <w:rFonts w:ascii="Times New Roman" w:hAnsi="Times New Roman" w:cs="Times New Roman"/>
          <w:sz w:val="26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</w:t>
      </w:r>
      <w:r w:rsidR="00142F22">
        <w:rPr>
          <w:rFonts w:ascii="Times New Roman" w:hAnsi="Times New Roman" w:cs="Times New Roman"/>
          <w:sz w:val="26"/>
          <w:szCs w:val="24"/>
        </w:rPr>
        <w:t xml:space="preserve">           О. В. </w:t>
      </w:r>
      <w:proofErr w:type="spellStart"/>
      <w:r w:rsidR="00142F22">
        <w:rPr>
          <w:rFonts w:ascii="Times New Roman" w:hAnsi="Times New Roman" w:cs="Times New Roman"/>
          <w:sz w:val="26"/>
          <w:szCs w:val="24"/>
        </w:rPr>
        <w:t>Болоховец</w:t>
      </w:r>
      <w:proofErr w:type="spellEnd"/>
    </w:p>
    <w:sectPr w:rsidR="00783862" w:rsidRPr="00E96F6F" w:rsidSect="007B04F8">
      <w:headerReference w:type="default" r:id="rId11"/>
      <w:footnotePr>
        <w:pos w:val="beneathText"/>
      </w:footnotePr>
      <w:pgSz w:w="11905" w:h="16837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AF" w:rsidRPr="00270A18" w:rsidRDefault="00F01AAF" w:rsidP="00FF08DF">
      <w:pPr>
        <w:pStyle w:val="a8"/>
        <w:spacing w:after="0"/>
        <w:rPr>
          <w:rFonts w:cs="Arial"/>
        </w:rPr>
      </w:pPr>
      <w:r>
        <w:separator/>
      </w:r>
    </w:p>
  </w:endnote>
  <w:endnote w:type="continuationSeparator" w:id="0">
    <w:p w:rsidR="00F01AAF" w:rsidRPr="00270A18" w:rsidRDefault="00F01AAF" w:rsidP="00FF08DF">
      <w:pPr>
        <w:pStyle w:val="a8"/>
        <w:spacing w:after="0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  <w:embedBold r:id="rId1" w:subsetted="1" w:fontKey="{186DB779-E6F5-4292-B0F9-D83CB93900ED}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AF" w:rsidRPr="00270A18" w:rsidRDefault="00F01AAF" w:rsidP="00FF08DF">
      <w:pPr>
        <w:pStyle w:val="a8"/>
        <w:spacing w:after="0"/>
        <w:rPr>
          <w:rFonts w:cs="Arial"/>
        </w:rPr>
      </w:pPr>
      <w:r>
        <w:separator/>
      </w:r>
    </w:p>
  </w:footnote>
  <w:footnote w:type="continuationSeparator" w:id="0">
    <w:p w:rsidR="00F01AAF" w:rsidRPr="00270A18" w:rsidRDefault="00F01AAF" w:rsidP="00FF08DF">
      <w:pPr>
        <w:pStyle w:val="a8"/>
        <w:spacing w:after="0"/>
        <w:rPr>
          <w:rFonts w:cs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244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B04F8" w:rsidRPr="00A416C5" w:rsidRDefault="007B04F8">
        <w:pPr>
          <w:pStyle w:val="a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A416C5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416C5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416C5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13D46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A416C5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B04F8" w:rsidRDefault="007B04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152477A0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83575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058C7"/>
    <w:multiLevelType w:val="multilevel"/>
    <w:tmpl w:val="96E0A812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9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51" w:hanging="1800"/>
      </w:pPr>
      <w:rPr>
        <w:rFonts w:hint="default"/>
      </w:rPr>
    </w:lvl>
  </w:abstractNum>
  <w:abstractNum w:abstractNumId="3" w15:restartNumberingAfterBreak="0">
    <w:nsid w:val="103A39C2"/>
    <w:multiLevelType w:val="hybridMultilevel"/>
    <w:tmpl w:val="D3D07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C83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F6CDF"/>
    <w:multiLevelType w:val="hybridMultilevel"/>
    <w:tmpl w:val="E9065166"/>
    <w:lvl w:ilvl="0" w:tplc="93A4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452B"/>
    <w:multiLevelType w:val="hybridMultilevel"/>
    <w:tmpl w:val="166A5826"/>
    <w:lvl w:ilvl="0" w:tplc="94BA2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223EA1"/>
    <w:multiLevelType w:val="hybridMultilevel"/>
    <w:tmpl w:val="4C6E9ABC"/>
    <w:lvl w:ilvl="0" w:tplc="50A2B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E385C"/>
    <w:multiLevelType w:val="hybridMultilevel"/>
    <w:tmpl w:val="81DE8968"/>
    <w:lvl w:ilvl="0" w:tplc="B484E4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D034A4"/>
    <w:multiLevelType w:val="hybridMultilevel"/>
    <w:tmpl w:val="10E6C9A0"/>
    <w:lvl w:ilvl="0" w:tplc="130E4C5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9A70F4"/>
    <w:multiLevelType w:val="hybridMultilevel"/>
    <w:tmpl w:val="CA3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53353"/>
    <w:multiLevelType w:val="hybridMultilevel"/>
    <w:tmpl w:val="C74E8472"/>
    <w:lvl w:ilvl="0" w:tplc="760AB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89"/>
    <w:rsid w:val="00000F25"/>
    <w:rsid w:val="000014F5"/>
    <w:rsid w:val="00002736"/>
    <w:rsid w:val="00002938"/>
    <w:rsid w:val="00006E2F"/>
    <w:rsid w:val="00010ED2"/>
    <w:rsid w:val="00011C0A"/>
    <w:rsid w:val="00014633"/>
    <w:rsid w:val="00015E88"/>
    <w:rsid w:val="00016B0E"/>
    <w:rsid w:val="00023D8E"/>
    <w:rsid w:val="00025C80"/>
    <w:rsid w:val="000263CB"/>
    <w:rsid w:val="00026D83"/>
    <w:rsid w:val="000276DB"/>
    <w:rsid w:val="0003461C"/>
    <w:rsid w:val="00037BE1"/>
    <w:rsid w:val="0004006B"/>
    <w:rsid w:val="000401DE"/>
    <w:rsid w:val="000443D0"/>
    <w:rsid w:val="00047CEC"/>
    <w:rsid w:val="000609A3"/>
    <w:rsid w:val="00060E52"/>
    <w:rsid w:val="00062E2A"/>
    <w:rsid w:val="0006446D"/>
    <w:rsid w:val="00066E7D"/>
    <w:rsid w:val="0006706F"/>
    <w:rsid w:val="00067A33"/>
    <w:rsid w:val="0007431C"/>
    <w:rsid w:val="0007439B"/>
    <w:rsid w:val="0008368C"/>
    <w:rsid w:val="0008503A"/>
    <w:rsid w:val="00092E8D"/>
    <w:rsid w:val="00093CD7"/>
    <w:rsid w:val="000B15E4"/>
    <w:rsid w:val="000B28F7"/>
    <w:rsid w:val="000B4ACC"/>
    <w:rsid w:val="000B7961"/>
    <w:rsid w:val="000C3196"/>
    <w:rsid w:val="000C60B1"/>
    <w:rsid w:val="000D0E0C"/>
    <w:rsid w:val="000D659E"/>
    <w:rsid w:val="000E042B"/>
    <w:rsid w:val="000E5F89"/>
    <w:rsid w:val="000E79BF"/>
    <w:rsid w:val="000F057B"/>
    <w:rsid w:val="000F0B02"/>
    <w:rsid w:val="000F1DE5"/>
    <w:rsid w:val="000F22E3"/>
    <w:rsid w:val="000F6C32"/>
    <w:rsid w:val="00100861"/>
    <w:rsid w:val="001018DB"/>
    <w:rsid w:val="0010226F"/>
    <w:rsid w:val="001057D5"/>
    <w:rsid w:val="00105B90"/>
    <w:rsid w:val="001101EF"/>
    <w:rsid w:val="00111C29"/>
    <w:rsid w:val="00113258"/>
    <w:rsid w:val="00115532"/>
    <w:rsid w:val="001166AC"/>
    <w:rsid w:val="00124CA1"/>
    <w:rsid w:val="00124D34"/>
    <w:rsid w:val="00126D1A"/>
    <w:rsid w:val="00130093"/>
    <w:rsid w:val="00136671"/>
    <w:rsid w:val="001367EF"/>
    <w:rsid w:val="001371E4"/>
    <w:rsid w:val="00137202"/>
    <w:rsid w:val="0014013D"/>
    <w:rsid w:val="00141030"/>
    <w:rsid w:val="00142F22"/>
    <w:rsid w:val="00146501"/>
    <w:rsid w:val="00152CF4"/>
    <w:rsid w:val="001556BE"/>
    <w:rsid w:val="00155BB1"/>
    <w:rsid w:val="00162691"/>
    <w:rsid w:val="001647CD"/>
    <w:rsid w:val="00164B49"/>
    <w:rsid w:val="001654AD"/>
    <w:rsid w:val="001713F6"/>
    <w:rsid w:val="00171F87"/>
    <w:rsid w:val="00172391"/>
    <w:rsid w:val="001741A0"/>
    <w:rsid w:val="0017661B"/>
    <w:rsid w:val="001870E4"/>
    <w:rsid w:val="00193591"/>
    <w:rsid w:val="0019455C"/>
    <w:rsid w:val="001974F5"/>
    <w:rsid w:val="00197E6F"/>
    <w:rsid w:val="001A0391"/>
    <w:rsid w:val="001A3732"/>
    <w:rsid w:val="001A3B08"/>
    <w:rsid w:val="001A43A2"/>
    <w:rsid w:val="001A53DB"/>
    <w:rsid w:val="001A59DE"/>
    <w:rsid w:val="001B188C"/>
    <w:rsid w:val="001B3657"/>
    <w:rsid w:val="001C19E5"/>
    <w:rsid w:val="001C1FB8"/>
    <w:rsid w:val="001C4102"/>
    <w:rsid w:val="001C4E02"/>
    <w:rsid w:val="001C555F"/>
    <w:rsid w:val="001C7F98"/>
    <w:rsid w:val="001D521A"/>
    <w:rsid w:val="001D5D68"/>
    <w:rsid w:val="001D7484"/>
    <w:rsid w:val="001D7FE3"/>
    <w:rsid w:val="001E03A5"/>
    <w:rsid w:val="001E19E5"/>
    <w:rsid w:val="001E471E"/>
    <w:rsid w:val="001F0164"/>
    <w:rsid w:val="001F2E80"/>
    <w:rsid w:val="001F3AE1"/>
    <w:rsid w:val="001F7654"/>
    <w:rsid w:val="00203165"/>
    <w:rsid w:val="0020498E"/>
    <w:rsid w:val="002159E4"/>
    <w:rsid w:val="00215AB2"/>
    <w:rsid w:val="00216939"/>
    <w:rsid w:val="00216A0E"/>
    <w:rsid w:val="00222B04"/>
    <w:rsid w:val="002262F0"/>
    <w:rsid w:val="0023064F"/>
    <w:rsid w:val="00232CD3"/>
    <w:rsid w:val="0023649F"/>
    <w:rsid w:val="002412A1"/>
    <w:rsid w:val="00242820"/>
    <w:rsid w:val="00242C38"/>
    <w:rsid w:val="0024320D"/>
    <w:rsid w:val="002519C5"/>
    <w:rsid w:val="002627C4"/>
    <w:rsid w:val="00264222"/>
    <w:rsid w:val="00270062"/>
    <w:rsid w:val="002712AA"/>
    <w:rsid w:val="0027133C"/>
    <w:rsid w:val="002765E3"/>
    <w:rsid w:val="00276AFA"/>
    <w:rsid w:val="0028240D"/>
    <w:rsid w:val="00291355"/>
    <w:rsid w:val="002938EC"/>
    <w:rsid w:val="00294563"/>
    <w:rsid w:val="00295953"/>
    <w:rsid w:val="00297716"/>
    <w:rsid w:val="00297F47"/>
    <w:rsid w:val="002A235C"/>
    <w:rsid w:val="002B01BC"/>
    <w:rsid w:val="002B2DAD"/>
    <w:rsid w:val="002B49D6"/>
    <w:rsid w:val="002B5B71"/>
    <w:rsid w:val="002B72AF"/>
    <w:rsid w:val="002B77FB"/>
    <w:rsid w:val="002C018E"/>
    <w:rsid w:val="002C3621"/>
    <w:rsid w:val="002C450D"/>
    <w:rsid w:val="002D1851"/>
    <w:rsid w:val="002D432A"/>
    <w:rsid w:val="002D7686"/>
    <w:rsid w:val="002E0D39"/>
    <w:rsid w:val="002E27F1"/>
    <w:rsid w:val="002E33B0"/>
    <w:rsid w:val="002E503F"/>
    <w:rsid w:val="002E5CB3"/>
    <w:rsid w:val="002F26ED"/>
    <w:rsid w:val="002F3A9B"/>
    <w:rsid w:val="002F6F4B"/>
    <w:rsid w:val="003072A8"/>
    <w:rsid w:val="00313216"/>
    <w:rsid w:val="00313AE8"/>
    <w:rsid w:val="00315438"/>
    <w:rsid w:val="00317771"/>
    <w:rsid w:val="003200F9"/>
    <w:rsid w:val="003234C3"/>
    <w:rsid w:val="00323637"/>
    <w:rsid w:val="00324F47"/>
    <w:rsid w:val="00335227"/>
    <w:rsid w:val="003376EA"/>
    <w:rsid w:val="00342E62"/>
    <w:rsid w:val="00342FEB"/>
    <w:rsid w:val="00344E50"/>
    <w:rsid w:val="0035117D"/>
    <w:rsid w:val="0035256A"/>
    <w:rsid w:val="00352754"/>
    <w:rsid w:val="00356B07"/>
    <w:rsid w:val="003575A1"/>
    <w:rsid w:val="00357E2A"/>
    <w:rsid w:val="0036050D"/>
    <w:rsid w:val="00361C5A"/>
    <w:rsid w:val="00362D7B"/>
    <w:rsid w:val="00384D65"/>
    <w:rsid w:val="0038621C"/>
    <w:rsid w:val="00393C26"/>
    <w:rsid w:val="003946D7"/>
    <w:rsid w:val="003A6961"/>
    <w:rsid w:val="003B077C"/>
    <w:rsid w:val="003B0A1E"/>
    <w:rsid w:val="003B155E"/>
    <w:rsid w:val="003B5191"/>
    <w:rsid w:val="003B5269"/>
    <w:rsid w:val="003B60EC"/>
    <w:rsid w:val="003C017B"/>
    <w:rsid w:val="003C68B0"/>
    <w:rsid w:val="003D5F49"/>
    <w:rsid w:val="003E1D9D"/>
    <w:rsid w:val="003F063F"/>
    <w:rsid w:val="003F10DF"/>
    <w:rsid w:val="003F3C4F"/>
    <w:rsid w:val="003F596E"/>
    <w:rsid w:val="00402715"/>
    <w:rsid w:val="00403371"/>
    <w:rsid w:val="0040389F"/>
    <w:rsid w:val="004076B6"/>
    <w:rsid w:val="00410DEB"/>
    <w:rsid w:val="00420920"/>
    <w:rsid w:val="00422226"/>
    <w:rsid w:val="004235B1"/>
    <w:rsid w:val="00427821"/>
    <w:rsid w:val="00437855"/>
    <w:rsid w:val="00447BC3"/>
    <w:rsid w:val="004505AD"/>
    <w:rsid w:val="0045738F"/>
    <w:rsid w:val="00460C51"/>
    <w:rsid w:val="004630EC"/>
    <w:rsid w:val="00463B1A"/>
    <w:rsid w:val="00466F1D"/>
    <w:rsid w:val="004674A6"/>
    <w:rsid w:val="0047086B"/>
    <w:rsid w:val="00470E07"/>
    <w:rsid w:val="00471DA9"/>
    <w:rsid w:val="00473EFE"/>
    <w:rsid w:val="00477E33"/>
    <w:rsid w:val="004807EC"/>
    <w:rsid w:val="00481F50"/>
    <w:rsid w:val="0048309F"/>
    <w:rsid w:val="004860B8"/>
    <w:rsid w:val="00494A3B"/>
    <w:rsid w:val="004A0AC6"/>
    <w:rsid w:val="004A25FC"/>
    <w:rsid w:val="004A2E43"/>
    <w:rsid w:val="004A5ED1"/>
    <w:rsid w:val="004A6C0C"/>
    <w:rsid w:val="004A7B8F"/>
    <w:rsid w:val="004B1478"/>
    <w:rsid w:val="004C1F93"/>
    <w:rsid w:val="004C38E9"/>
    <w:rsid w:val="004D0BAD"/>
    <w:rsid w:val="004D5AB3"/>
    <w:rsid w:val="004D7A96"/>
    <w:rsid w:val="004E1B5D"/>
    <w:rsid w:val="004E47C0"/>
    <w:rsid w:val="004E52F6"/>
    <w:rsid w:val="004E7A6E"/>
    <w:rsid w:val="004F05BB"/>
    <w:rsid w:val="0050434E"/>
    <w:rsid w:val="00504FDF"/>
    <w:rsid w:val="00507E86"/>
    <w:rsid w:val="00513260"/>
    <w:rsid w:val="0052111A"/>
    <w:rsid w:val="00525B64"/>
    <w:rsid w:val="0053178E"/>
    <w:rsid w:val="0053796D"/>
    <w:rsid w:val="00541D19"/>
    <w:rsid w:val="00542951"/>
    <w:rsid w:val="00545E38"/>
    <w:rsid w:val="00547AA7"/>
    <w:rsid w:val="00550D1F"/>
    <w:rsid w:val="00551A7B"/>
    <w:rsid w:val="00555749"/>
    <w:rsid w:val="0055734A"/>
    <w:rsid w:val="00566230"/>
    <w:rsid w:val="00566A6A"/>
    <w:rsid w:val="00573174"/>
    <w:rsid w:val="0058111C"/>
    <w:rsid w:val="005835D1"/>
    <w:rsid w:val="00583DFE"/>
    <w:rsid w:val="0058678A"/>
    <w:rsid w:val="00592485"/>
    <w:rsid w:val="00593285"/>
    <w:rsid w:val="00593A8C"/>
    <w:rsid w:val="005A638F"/>
    <w:rsid w:val="005B0043"/>
    <w:rsid w:val="005B1634"/>
    <w:rsid w:val="005B26B2"/>
    <w:rsid w:val="005B61AA"/>
    <w:rsid w:val="005C17A6"/>
    <w:rsid w:val="005C24A3"/>
    <w:rsid w:val="005C511E"/>
    <w:rsid w:val="005C5EA5"/>
    <w:rsid w:val="005D2A73"/>
    <w:rsid w:val="005D322C"/>
    <w:rsid w:val="005D60B6"/>
    <w:rsid w:val="005F357F"/>
    <w:rsid w:val="005F4906"/>
    <w:rsid w:val="005F64EF"/>
    <w:rsid w:val="006012B1"/>
    <w:rsid w:val="00610C2A"/>
    <w:rsid w:val="006123EF"/>
    <w:rsid w:val="006143DB"/>
    <w:rsid w:val="00614B00"/>
    <w:rsid w:val="006210DB"/>
    <w:rsid w:val="006215AE"/>
    <w:rsid w:val="006227C1"/>
    <w:rsid w:val="006232D6"/>
    <w:rsid w:val="00626E3A"/>
    <w:rsid w:val="00634AD0"/>
    <w:rsid w:val="006358A6"/>
    <w:rsid w:val="00636C89"/>
    <w:rsid w:val="00636DE6"/>
    <w:rsid w:val="00644864"/>
    <w:rsid w:val="00647DEB"/>
    <w:rsid w:val="00650724"/>
    <w:rsid w:val="00653109"/>
    <w:rsid w:val="00653E3F"/>
    <w:rsid w:val="00654A72"/>
    <w:rsid w:val="006648A1"/>
    <w:rsid w:val="00665265"/>
    <w:rsid w:val="00667C6A"/>
    <w:rsid w:val="00667E23"/>
    <w:rsid w:val="00670F64"/>
    <w:rsid w:val="006734A1"/>
    <w:rsid w:val="00673AEA"/>
    <w:rsid w:val="006749A2"/>
    <w:rsid w:val="00675CEF"/>
    <w:rsid w:val="006761B3"/>
    <w:rsid w:val="0067640F"/>
    <w:rsid w:val="00680563"/>
    <w:rsid w:val="0068655D"/>
    <w:rsid w:val="00690096"/>
    <w:rsid w:val="006910BB"/>
    <w:rsid w:val="006A1059"/>
    <w:rsid w:val="006A16C3"/>
    <w:rsid w:val="006A3A72"/>
    <w:rsid w:val="006A5C46"/>
    <w:rsid w:val="006A5F49"/>
    <w:rsid w:val="006A7180"/>
    <w:rsid w:val="006A7248"/>
    <w:rsid w:val="006A73BA"/>
    <w:rsid w:val="006B1749"/>
    <w:rsid w:val="006B3C1A"/>
    <w:rsid w:val="006B5E4C"/>
    <w:rsid w:val="006B695E"/>
    <w:rsid w:val="006C2FDF"/>
    <w:rsid w:val="006C569F"/>
    <w:rsid w:val="006C604E"/>
    <w:rsid w:val="006D23B3"/>
    <w:rsid w:val="006D45C9"/>
    <w:rsid w:val="006E090B"/>
    <w:rsid w:val="006F1879"/>
    <w:rsid w:val="006F464A"/>
    <w:rsid w:val="00702D49"/>
    <w:rsid w:val="007030E3"/>
    <w:rsid w:val="00705DE3"/>
    <w:rsid w:val="007060C6"/>
    <w:rsid w:val="007106C8"/>
    <w:rsid w:val="007172D6"/>
    <w:rsid w:val="007217E4"/>
    <w:rsid w:val="00723912"/>
    <w:rsid w:val="007249F9"/>
    <w:rsid w:val="00732348"/>
    <w:rsid w:val="007420CA"/>
    <w:rsid w:val="00742BD2"/>
    <w:rsid w:val="007463CF"/>
    <w:rsid w:val="00752606"/>
    <w:rsid w:val="0075297D"/>
    <w:rsid w:val="00755E5E"/>
    <w:rsid w:val="007561F0"/>
    <w:rsid w:val="0076267F"/>
    <w:rsid w:val="0076414B"/>
    <w:rsid w:val="007656C2"/>
    <w:rsid w:val="0076619A"/>
    <w:rsid w:val="0076776F"/>
    <w:rsid w:val="0077103F"/>
    <w:rsid w:val="00771D6D"/>
    <w:rsid w:val="00772033"/>
    <w:rsid w:val="00780A61"/>
    <w:rsid w:val="00783862"/>
    <w:rsid w:val="00784910"/>
    <w:rsid w:val="007861AA"/>
    <w:rsid w:val="00792BC4"/>
    <w:rsid w:val="007A17E3"/>
    <w:rsid w:val="007A4F7B"/>
    <w:rsid w:val="007B043C"/>
    <w:rsid w:val="007B04F8"/>
    <w:rsid w:val="007B0821"/>
    <w:rsid w:val="007B2ACF"/>
    <w:rsid w:val="007B6882"/>
    <w:rsid w:val="007C1933"/>
    <w:rsid w:val="007C67B1"/>
    <w:rsid w:val="007D1379"/>
    <w:rsid w:val="007D1E6E"/>
    <w:rsid w:val="007D3610"/>
    <w:rsid w:val="007D6D6B"/>
    <w:rsid w:val="007D7AF8"/>
    <w:rsid w:val="007E11DB"/>
    <w:rsid w:val="007E2EAC"/>
    <w:rsid w:val="007E5BF0"/>
    <w:rsid w:val="007E63D2"/>
    <w:rsid w:val="007E72C8"/>
    <w:rsid w:val="007F6EC9"/>
    <w:rsid w:val="00800DE2"/>
    <w:rsid w:val="008059E2"/>
    <w:rsid w:val="00807D1B"/>
    <w:rsid w:val="00811CDB"/>
    <w:rsid w:val="00811D67"/>
    <w:rsid w:val="00817464"/>
    <w:rsid w:val="00820919"/>
    <w:rsid w:val="008227F8"/>
    <w:rsid w:val="008238D6"/>
    <w:rsid w:val="00825EEE"/>
    <w:rsid w:val="008333F7"/>
    <w:rsid w:val="00846734"/>
    <w:rsid w:val="008524F8"/>
    <w:rsid w:val="00852B88"/>
    <w:rsid w:val="008666BB"/>
    <w:rsid w:val="00870BA3"/>
    <w:rsid w:val="00870CF8"/>
    <w:rsid w:val="008726F2"/>
    <w:rsid w:val="008808BF"/>
    <w:rsid w:val="00881ED9"/>
    <w:rsid w:val="00884BF3"/>
    <w:rsid w:val="0088535C"/>
    <w:rsid w:val="008902CB"/>
    <w:rsid w:val="00894713"/>
    <w:rsid w:val="00895159"/>
    <w:rsid w:val="00896DD8"/>
    <w:rsid w:val="008A248F"/>
    <w:rsid w:val="008A3C8E"/>
    <w:rsid w:val="008A4BE6"/>
    <w:rsid w:val="008A5C12"/>
    <w:rsid w:val="008B5EB1"/>
    <w:rsid w:val="008C273D"/>
    <w:rsid w:val="008C31BA"/>
    <w:rsid w:val="008C5E6C"/>
    <w:rsid w:val="008C6100"/>
    <w:rsid w:val="008C785D"/>
    <w:rsid w:val="008D4228"/>
    <w:rsid w:val="008E02E0"/>
    <w:rsid w:val="008E1430"/>
    <w:rsid w:val="008F08BF"/>
    <w:rsid w:val="008F0CC0"/>
    <w:rsid w:val="008F4D02"/>
    <w:rsid w:val="00901E46"/>
    <w:rsid w:val="00906652"/>
    <w:rsid w:val="0091143B"/>
    <w:rsid w:val="00911636"/>
    <w:rsid w:val="0091193F"/>
    <w:rsid w:val="00914A6A"/>
    <w:rsid w:val="009158A8"/>
    <w:rsid w:val="00917A77"/>
    <w:rsid w:val="009205FD"/>
    <w:rsid w:val="00921104"/>
    <w:rsid w:val="00921547"/>
    <w:rsid w:val="00923334"/>
    <w:rsid w:val="00923674"/>
    <w:rsid w:val="00923D2A"/>
    <w:rsid w:val="00926434"/>
    <w:rsid w:val="00932831"/>
    <w:rsid w:val="00937DD4"/>
    <w:rsid w:val="00937FB9"/>
    <w:rsid w:val="00942EED"/>
    <w:rsid w:val="00943DF7"/>
    <w:rsid w:val="00950583"/>
    <w:rsid w:val="00955367"/>
    <w:rsid w:val="00955732"/>
    <w:rsid w:val="00955921"/>
    <w:rsid w:val="009576B6"/>
    <w:rsid w:val="00961527"/>
    <w:rsid w:val="00961BDA"/>
    <w:rsid w:val="009664FD"/>
    <w:rsid w:val="0097173A"/>
    <w:rsid w:val="00985DB3"/>
    <w:rsid w:val="009907EB"/>
    <w:rsid w:val="009A0A01"/>
    <w:rsid w:val="009A24A4"/>
    <w:rsid w:val="009A65BF"/>
    <w:rsid w:val="009A73DA"/>
    <w:rsid w:val="009B1507"/>
    <w:rsid w:val="009B457B"/>
    <w:rsid w:val="009B7E2D"/>
    <w:rsid w:val="009C3AA7"/>
    <w:rsid w:val="009D15A2"/>
    <w:rsid w:val="009D472E"/>
    <w:rsid w:val="009D7722"/>
    <w:rsid w:val="009E1113"/>
    <w:rsid w:val="009E270D"/>
    <w:rsid w:val="009F12F0"/>
    <w:rsid w:val="009F20B8"/>
    <w:rsid w:val="009F2306"/>
    <w:rsid w:val="009F3AA6"/>
    <w:rsid w:val="009F692F"/>
    <w:rsid w:val="00A003C0"/>
    <w:rsid w:val="00A05DDB"/>
    <w:rsid w:val="00A12190"/>
    <w:rsid w:val="00A127AA"/>
    <w:rsid w:val="00A13D46"/>
    <w:rsid w:val="00A17968"/>
    <w:rsid w:val="00A22F31"/>
    <w:rsid w:val="00A22F73"/>
    <w:rsid w:val="00A24870"/>
    <w:rsid w:val="00A262DC"/>
    <w:rsid w:val="00A32998"/>
    <w:rsid w:val="00A416C5"/>
    <w:rsid w:val="00A417F8"/>
    <w:rsid w:val="00A43522"/>
    <w:rsid w:val="00A5049D"/>
    <w:rsid w:val="00A526F0"/>
    <w:rsid w:val="00A54446"/>
    <w:rsid w:val="00A544EC"/>
    <w:rsid w:val="00A55C52"/>
    <w:rsid w:val="00A65340"/>
    <w:rsid w:val="00A6791F"/>
    <w:rsid w:val="00A807B2"/>
    <w:rsid w:val="00A80A00"/>
    <w:rsid w:val="00A83899"/>
    <w:rsid w:val="00A847AE"/>
    <w:rsid w:val="00A85E9F"/>
    <w:rsid w:val="00A86B39"/>
    <w:rsid w:val="00A87447"/>
    <w:rsid w:val="00A9212B"/>
    <w:rsid w:val="00A948B5"/>
    <w:rsid w:val="00A96F7A"/>
    <w:rsid w:val="00AA119D"/>
    <w:rsid w:val="00AA296B"/>
    <w:rsid w:val="00AA5E05"/>
    <w:rsid w:val="00AA7C03"/>
    <w:rsid w:val="00AB049D"/>
    <w:rsid w:val="00AB621B"/>
    <w:rsid w:val="00AB7B61"/>
    <w:rsid w:val="00AC2DB3"/>
    <w:rsid w:val="00AC5922"/>
    <w:rsid w:val="00AD229F"/>
    <w:rsid w:val="00AD685F"/>
    <w:rsid w:val="00AD7750"/>
    <w:rsid w:val="00AD7ABE"/>
    <w:rsid w:val="00AE0EED"/>
    <w:rsid w:val="00AE0F37"/>
    <w:rsid w:val="00AE1A86"/>
    <w:rsid w:val="00AE28E0"/>
    <w:rsid w:val="00AE2B19"/>
    <w:rsid w:val="00AE44A4"/>
    <w:rsid w:val="00AE463D"/>
    <w:rsid w:val="00AE4F96"/>
    <w:rsid w:val="00AE5D42"/>
    <w:rsid w:val="00AF007C"/>
    <w:rsid w:val="00AF161F"/>
    <w:rsid w:val="00B042B0"/>
    <w:rsid w:val="00B0458E"/>
    <w:rsid w:val="00B137BD"/>
    <w:rsid w:val="00B16A84"/>
    <w:rsid w:val="00B17DC2"/>
    <w:rsid w:val="00B22DD5"/>
    <w:rsid w:val="00B2486A"/>
    <w:rsid w:val="00B302B9"/>
    <w:rsid w:val="00B32118"/>
    <w:rsid w:val="00B3443C"/>
    <w:rsid w:val="00B4408E"/>
    <w:rsid w:val="00B4548F"/>
    <w:rsid w:val="00B45982"/>
    <w:rsid w:val="00B569F7"/>
    <w:rsid w:val="00B57297"/>
    <w:rsid w:val="00B57507"/>
    <w:rsid w:val="00B61801"/>
    <w:rsid w:val="00B67CC1"/>
    <w:rsid w:val="00B704D7"/>
    <w:rsid w:val="00B70E95"/>
    <w:rsid w:val="00B74940"/>
    <w:rsid w:val="00B75310"/>
    <w:rsid w:val="00B764D1"/>
    <w:rsid w:val="00B82B0C"/>
    <w:rsid w:val="00B91350"/>
    <w:rsid w:val="00B91E3C"/>
    <w:rsid w:val="00BA58CD"/>
    <w:rsid w:val="00BB2828"/>
    <w:rsid w:val="00BB2D6D"/>
    <w:rsid w:val="00BB35E7"/>
    <w:rsid w:val="00BC1A41"/>
    <w:rsid w:val="00BC4DD0"/>
    <w:rsid w:val="00BC6CC7"/>
    <w:rsid w:val="00BC738E"/>
    <w:rsid w:val="00BD0044"/>
    <w:rsid w:val="00BD292D"/>
    <w:rsid w:val="00BD4773"/>
    <w:rsid w:val="00BE3E3D"/>
    <w:rsid w:val="00BE4835"/>
    <w:rsid w:val="00BE56F7"/>
    <w:rsid w:val="00BE5B90"/>
    <w:rsid w:val="00BF2128"/>
    <w:rsid w:val="00BF31CB"/>
    <w:rsid w:val="00BF479D"/>
    <w:rsid w:val="00BF7DF4"/>
    <w:rsid w:val="00C02DA8"/>
    <w:rsid w:val="00C276D9"/>
    <w:rsid w:val="00C30E62"/>
    <w:rsid w:val="00C31942"/>
    <w:rsid w:val="00C327DD"/>
    <w:rsid w:val="00C3325B"/>
    <w:rsid w:val="00C33B75"/>
    <w:rsid w:val="00C35DCC"/>
    <w:rsid w:val="00C361E3"/>
    <w:rsid w:val="00C37D6D"/>
    <w:rsid w:val="00C4014C"/>
    <w:rsid w:val="00C40C7C"/>
    <w:rsid w:val="00C4265C"/>
    <w:rsid w:val="00C44A75"/>
    <w:rsid w:val="00C44FAC"/>
    <w:rsid w:val="00C5235F"/>
    <w:rsid w:val="00C55670"/>
    <w:rsid w:val="00C60431"/>
    <w:rsid w:val="00C6170D"/>
    <w:rsid w:val="00C63518"/>
    <w:rsid w:val="00C6650C"/>
    <w:rsid w:val="00C66EC8"/>
    <w:rsid w:val="00C76DD5"/>
    <w:rsid w:val="00C80488"/>
    <w:rsid w:val="00C81309"/>
    <w:rsid w:val="00C87759"/>
    <w:rsid w:val="00CA1462"/>
    <w:rsid w:val="00CA1617"/>
    <w:rsid w:val="00CA5AFB"/>
    <w:rsid w:val="00CA7EBA"/>
    <w:rsid w:val="00CB54B9"/>
    <w:rsid w:val="00CB71DE"/>
    <w:rsid w:val="00CC429C"/>
    <w:rsid w:val="00CD05AE"/>
    <w:rsid w:val="00CD335E"/>
    <w:rsid w:val="00CD358E"/>
    <w:rsid w:val="00CD6C0F"/>
    <w:rsid w:val="00CE36B2"/>
    <w:rsid w:val="00CE7CA9"/>
    <w:rsid w:val="00CF2AA8"/>
    <w:rsid w:val="00D013D7"/>
    <w:rsid w:val="00D01772"/>
    <w:rsid w:val="00D02A59"/>
    <w:rsid w:val="00D03DAA"/>
    <w:rsid w:val="00D04863"/>
    <w:rsid w:val="00D205FC"/>
    <w:rsid w:val="00D20B68"/>
    <w:rsid w:val="00D21C2E"/>
    <w:rsid w:val="00D233A7"/>
    <w:rsid w:val="00D2378E"/>
    <w:rsid w:val="00D240AE"/>
    <w:rsid w:val="00D242C8"/>
    <w:rsid w:val="00D33791"/>
    <w:rsid w:val="00D3398A"/>
    <w:rsid w:val="00D35BEA"/>
    <w:rsid w:val="00D36021"/>
    <w:rsid w:val="00D4079F"/>
    <w:rsid w:val="00D416A2"/>
    <w:rsid w:val="00D45F28"/>
    <w:rsid w:val="00D461CD"/>
    <w:rsid w:val="00D47CAA"/>
    <w:rsid w:val="00D47E1D"/>
    <w:rsid w:val="00D5060C"/>
    <w:rsid w:val="00D51802"/>
    <w:rsid w:val="00D53947"/>
    <w:rsid w:val="00D53F14"/>
    <w:rsid w:val="00D55460"/>
    <w:rsid w:val="00D55BF5"/>
    <w:rsid w:val="00D57E91"/>
    <w:rsid w:val="00D62B7B"/>
    <w:rsid w:val="00D63811"/>
    <w:rsid w:val="00D72BB1"/>
    <w:rsid w:val="00D72E52"/>
    <w:rsid w:val="00D73AAF"/>
    <w:rsid w:val="00D7529F"/>
    <w:rsid w:val="00D82730"/>
    <w:rsid w:val="00D86EE2"/>
    <w:rsid w:val="00D90306"/>
    <w:rsid w:val="00D92535"/>
    <w:rsid w:val="00D93AE3"/>
    <w:rsid w:val="00D9484F"/>
    <w:rsid w:val="00D95B39"/>
    <w:rsid w:val="00D95DE3"/>
    <w:rsid w:val="00DA2ADA"/>
    <w:rsid w:val="00DA368C"/>
    <w:rsid w:val="00DA78D0"/>
    <w:rsid w:val="00DB2197"/>
    <w:rsid w:val="00DB5BA3"/>
    <w:rsid w:val="00DB5EA5"/>
    <w:rsid w:val="00DC1A95"/>
    <w:rsid w:val="00DC34FA"/>
    <w:rsid w:val="00DC3B06"/>
    <w:rsid w:val="00DC4610"/>
    <w:rsid w:val="00DC6B9B"/>
    <w:rsid w:val="00DD0D75"/>
    <w:rsid w:val="00DD5A3F"/>
    <w:rsid w:val="00DD62CD"/>
    <w:rsid w:val="00DE313D"/>
    <w:rsid w:val="00DE4423"/>
    <w:rsid w:val="00DE5250"/>
    <w:rsid w:val="00E00A7F"/>
    <w:rsid w:val="00E0299D"/>
    <w:rsid w:val="00E03598"/>
    <w:rsid w:val="00E04128"/>
    <w:rsid w:val="00E07D12"/>
    <w:rsid w:val="00E10118"/>
    <w:rsid w:val="00E12924"/>
    <w:rsid w:val="00E13966"/>
    <w:rsid w:val="00E14471"/>
    <w:rsid w:val="00E21363"/>
    <w:rsid w:val="00E23AA6"/>
    <w:rsid w:val="00E2405E"/>
    <w:rsid w:val="00E30116"/>
    <w:rsid w:val="00E3216C"/>
    <w:rsid w:val="00E35D0E"/>
    <w:rsid w:val="00E403E4"/>
    <w:rsid w:val="00E43670"/>
    <w:rsid w:val="00E46D25"/>
    <w:rsid w:val="00E51607"/>
    <w:rsid w:val="00E537AF"/>
    <w:rsid w:val="00E546D4"/>
    <w:rsid w:val="00E570BC"/>
    <w:rsid w:val="00E57936"/>
    <w:rsid w:val="00E616EC"/>
    <w:rsid w:val="00E65EB9"/>
    <w:rsid w:val="00E70F04"/>
    <w:rsid w:val="00E72E03"/>
    <w:rsid w:val="00E73943"/>
    <w:rsid w:val="00E74607"/>
    <w:rsid w:val="00E75D01"/>
    <w:rsid w:val="00E77404"/>
    <w:rsid w:val="00E81B37"/>
    <w:rsid w:val="00E821D7"/>
    <w:rsid w:val="00E86E8A"/>
    <w:rsid w:val="00E87910"/>
    <w:rsid w:val="00E90E1D"/>
    <w:rsid w:val="00E911D1"/>
    <w:rsid w:val="00E91412"/>
    <w:rsid w:val="00E952B8"/>
    <w:rsid w:val="00E964CB"/>
    <w:rsid w:val="00EA10D3"/>
    <w:rsid w:val="00EA3305"/>
    <w:rsid w:val="00EA4247"/>
    <w:rsid w:val="00EA42FB"/>
    <w:rsid w:val="00EA6CCE"/>
    <w:rsid w:val="00EB0A52"/>
    <w:rsid w:val="00EB0E31"/>
    <w:rsid w:val="00EB1C20"/>
    <w:rsid w:val="00EB1FCD"/>
    <w:rsid w:val="00EB7B08"/>
    <w:rsid w:val="00ED3A24"/>
    <w:rsid w:val="00ED4456"/>
    <w:rsid w:val="00ED5288"/>
    <w:rsid w:val="00ED7049"/>
    <w:rsid w:val="00EE03FB"/>
    <w:rsid w:val="00EE638C"/>
    <w:rsid w:val="00EF012A"/>
    <w:rsid w:val="00EF0E98"/>
    <w:rsid w:val="00EF2D11"/>
    <w:rsid w:val="00EF42D7"/>
    <w:rsid w:val="00F00E19"/>
    <w:rsid w:val="00F01AAF"/>
    <w:rsid w:val="00F02D7C"/>
    <w:rsid w:val="00F03A00"/>
    <w:rsid w:val="00F047F3"/>
    <w:rsid w:val="00F05287"/>
    <w:rsid w:val="00F1261F"/>
    <w:rsid w:val="00F1330F"/>
    <w:rsid w:val="00F13DA3"/>
    <w:rsid w:val="00F142C4"/>
    <w:rsid w:val="00F16231"/>
    <w:rsid w:val="00F1775C"/>
    <w:rsid w:val="00F203B1"/>
    <w:rsid w:val="00F323FB"/>
    <w:rsid w:val="00F35F92"/>
    <w:rsid w:val="00F36E69"/>
    <w:rsid w:val="00F36FC5"/>
    <w:rsid w:val="00F42094"/>
    <w:rsid w:val="00F455C1"/>
    <w:rsid w:val="00F5038A"/>
    <w:rsid w:val="00F503AD"/>
    <w:rsid w:val="00F5066A"/>
    <w:rsid w:val="00F508DA"/>
    <w:rsid w:val="00F52BB5"/>
    <w:rsid w:val="00F57BBD"/>
    <w:rsid w:val="00F6316E"/>
    <w:rsid w:val="00F6700D"/>
    <w:rsid w:val="00F737A4"/>
    <w:rsid w:val="00F74AE9"/>
    <w:rsid w:val="00F800BA"/>
    <w:rsid w:val="00F83EB6"/>
    <w:rsid w:val="00F85717"/>
    <w:rsid w:val="00F86082"/>
    <w:rsid w:val="00F86986"/>
    <w:rsid w:val="00F92E79"/>
    <w:rsid w:val="00F943A1"/>
    <w:rsid w:val="00F97224"/>
    <w:rsid w:val="00F97533"/>
    <w:rsid w:val="00F97F57"/>
    <w:rsid w:val="00FA08DA"/>
    <w:rsid w:val="00FA296B"/>
    <w:rsid w:val="00FA2B6C"/>
    <w:rsid w:val="00FA39F3"/>
    <w:rsid w:val="00FA703F"/>
    <w:rsid w:val="00FB58FF"/>
    <w:rsid w:val="00FB615D"/>
    <w:rsid w:val="00FB6264"/>
    <w:rsid w:val="00FC3015"/>
    <w:rsid w:val="00FC392D"/>
    <w:rsid w:val="00FC423D"/>
    <w:rsid w:val="00FC5F24"/>
    <w:rsid w:val="00FC60BD"/>
    <w:rsid w:val="00FD29F6"/>
    <w:rsid w:val="00FD6C94"/>
    <w:rsid w:val="00FD7336"/>
    <w:rsid w:val="00FD7CA3"/>
    <w:rsid w:val="00FE2078"/>
    <w:rsid w:val="00FE42A3"/>
    <w:rsid w:val="00FE5D5E"/>
    <w:rsid w:val="00FE63C2"/>
    <w:rsid w:val="00FE65C2"/>
    <w:rsid w:val="00FE6E7A"/>
    <w:rsid w:val="00FE722A"/>
    <w:rsid w:val="00FF08DF"/>
    <w:rsid w:val="00FF2942"/>
    <w:rsid w:val="00FF2FBD"/>
    <w:rsid w:val="00FF43CC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6E7EDF-C9D1-465F-9D85-DA4D14BB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5B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2">
    <w:name w:val="heading 2"/>
    <w:basedOn w:val="a"/>
    <w:link w:val="20"/>
    <w:uiPriority w:val="9"/>
    <w:qFormat/>
    <w:rsid w:val="00C6170D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3325B"/>
  </w:style>
  <w:style w:type="character" w:customStyle="1" w:styleId="1">
    <w:name w:val="Основной шрифт абзаца1"/>
    <w:rsid w:val="00C3325B"/>
  </w:style>
  <w:style w:type="character" w:customStyle="1" w:styleId="a3">
    <w:name w:val="Текст выноски Знак"/>
    <w:uiPriority w:val="99"/>
    <w:rsid w:val="00C3325B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C3325B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uiPriority w:val="99"/>
    <w:rsid w:val="00C3325B"/>
    <w:rPr>
      <w:rFonts w:ascii="Arial" w:eastAsia="Times New Roman" w:hAnsi="Arial" w:cs="Arial"/>
      <w:sz w:val="18"/>
      <w:szCs w:val="18"/>
    </w:rPr>
  </w:style>
  <w:style w:type="paragraph" w:styleId="a6">
    <w:name w:val="Title"/>
    <w:basedOn w:val="a"/>
    <w:next w:val="a7"/>
    <w:rsid w:val="00C3325B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7">
    <w:name w:val="Body Text"/>
    <w:basedOn w:val="a"/>
    <w:semiHidden/>
    <w:rsid w:val="00C3325B"/>
    <w:pPr>
      <w:spacing w:after="120"/>
    </w:pPr>
  </w:style>
  <w:style w:type="paragraph" w:styleId="a8">
    <w:name w:val="List"/>
    <w:basedOn w:val="a7"/>
    <w:semiHidden/>
    <w:rsid w:val="00C3325B"/>
    <w:rPr>
      <w:rFonts w:cs="Tahoma"/>
    </w:rPr>
  </w:style>
  <w:style w:type="paragraph" w:customStyle="1" w:styleId="10">
    <w:name w:val="Название1"/>
    <w:basedOn w:val="a"/>
    <w:rsid w:val="00C3325B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a"/>
    <w:rsid w:val="00C3325B"/>
    <w:pPr>
      <w:suppressLineNumbers/>
    </w:pPr>
    <w:rPr>
      <w:rFonts w:cs="Tahoma"/>
    </w:rPr>
  </w:style>
  <w:style w:type="paragraph" w:styleId="a9">
    <w:name w:val="Balloon Text"/>
    <w:basedOn w:val="a"/>
    <w:uiPriority w:val="99"/>
    <w:rsid w:val="00C3325B"/>
    <w:rPr>
      <w:rFonts w:ascii="Tahoma" w:hAnsi="Tahoma" w:cs="Tahoma"/>
      <w:sz w:val="16"/>
      <w:szCs w:val="16"/>
    </w:rPr>
  </w:style>
  <w:style w:type="paragraph" w:styleId="aa">
    <w:name w:val="header"/>
    <w:basedOn w:val="a"/>
    <w:uiPriority w:val="99"/>
    <w:rsid w:val="00C3325B"/>
  </w:style>
  <w:style w:type="paragraph" w:styleId="ab">
    <w:name w:val="footer"/>
    <w:basedOn w:val="a"/>
    <w:uiPriority w:val="99"/>
    <w:semiHidden/>
    <w:rsid w:val="00C3325B"/>
  </w:style>
  <w:style w:type="paragraph" w:customStyle="1" w:styleId="ac">
    <w:name w:val="Содержимое таблицы"/>
    <w:basedOn w:val="a"/>
    <w:rsid w:val="00C3325B"/>
    <w:pPr>
      <w:suppressLineNumbers/>
    </w:pPr>
  </w:style>
  <w:style w:type="paragraph" w:customStyle="1" w:styleId="ad">
    <w:name w:val="Заголовок таблицы"/>
    <w:basedOn w:val="ac"/>
    <w:rsid w:val="00C3325B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A86B39"/>
    <w:pPr>
      <w:ind w:left="720"/>
      <w:contextualSpacing/>
    </w:pPr>
  </w:style>
  <w:style w:type="table" w:styleId="af">
    <w:name w:val="Table Grid"/>
    <w:basedOn w:val="a1"/>
    <w:uiPriority w:val="59"/>
    <w:rsid w:val="00E3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6170D"/>
    <w:rPr>
      <w:b/>
      <w:bCs/>
      <w:sz w:val="36"/>
      <w:szCs w:val="36"/>
    </w:rPr>
  </w:style>
  <w:style w:type="numbering" w:customStyle="1" w:styleId="12">
    <w:name w:val="Нет списка1"/>
    <w:next w:val="a2"/>
    <w:uiPriority w:val="99"/>
    <w:semiHidden/>
    <w:unhideWhenUsed/>
    <w:rsid w:val="00C6170D"/>
  </w:style>
  <w:style w:type="paragraph" w:customStyle="1" w:styleId="af0">
    <w:name w:val="Стандартный"/>
    <w:basedOn w:val="a"/>
    <w:rsid w:val="00C6170D"/>
    <w:pPr>
      <w:widowControl/>
      <w:autoSpaceDE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C6170D"/>
    <w:pPr>
      <w:autoSpaceDE w:val="0"/>
      <w:autoSpaceDN w:val="0"/>
      <w:adjustRightInd w:val="0"/>
    </w:pPr>
    <w:rPr>
      <w:rFonts w:ascii="Arial" w:eastAsia="Calibri" w:hAnsi="Arial" w:cs="Arial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C6170D"/>
    <w:rPr>
      <w:color w:val="0000FF"/>
      <w:u w:val="single"/>
    </w:rPr>
  </w:style>
  <w:style w:type="paragraph" w:customStyle="1" w:styleId="ConsPlusNonformat">
    <w:name w:val="ConsPlusNonformat"/>
    <w:uiPriority w:val="99"/>
    <w:rsid w:val="00C61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6170D"/>
  </w:style>
  <w:style w:type="character" w:customStyle="1" w:styleId="link">
    <w:name w:val="link"/>
    <w:basedOn w:val="a0"/>
    <w:rsid w:val="00C6170D"/>
  </w:style>
  <w:style w:type="paragraph" w:customStyle="1" w:styleId="s1">
    <w:name w:val="s_1"/>
    <w:basedOn w:val="a"/>
    <w:rsid w:val="00C6170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17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Placeholder Text"/>
    <w:basedOn w:val="a0"/>
    <w:uiPriority w:val="99"/>
    <w:semiHidden/>
    <w:rsid w:val="00C6170D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2F6F4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6F4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6F4B"/>
    <w:rPr>
      <w:rFonts w:ascii="Arial" w:hAnsi="Arial" w:cs="Arial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6F4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6F4B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29FF9AF8F9829A26CFF539C50B1257F91AB4DB643EEEF4471C83C4AC0CC572C9AF616873DE4DA67BEDEC1EFB946B4956DB75EC5739I7B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1734B0E6EFA89C868CF46472546B6585366F0AF9063F6D988361B7626DE4470976E247AFC09FC0FCF1F123E62C6CB6FF3476C1A0B4B06bB0FL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7;&#1076;&#1085;&#1080;&#1089;\&#1064;&#1072;&#1073;&#1083;&#1086;&#1085;&#1099;\&#1041;&#1083;&#1072;&#1085;&#1082;&#1080;%20&#1040;&#1076;&#1084;&#1080;&#1085;&#1080;&#1089;&#1090;&#1088;&#1072;&#1094;&#1080;&#1080;\30.10_&#1064;&#1040;&#1041;&#1051;-&#1087;&#1088;&#1086;&#1089;&#1090;_&#1087;&#1086;&#1089;&#1090;(Word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2FE1-85E5-4E7F-99F0-A37174AF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30.10_ШАБЛ-прост_пост(Word)</Template>
  <TotalTime>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Меднис Кира Львовна</dc:creator>
  <cp:lastModifiedBy>Директор</cp:lastModifiedBy>
  <cp:revision>2</cp:revision>
  <cp:lastPrinted>2020-11-10T12:11:00Z</cp:lastPrinted>
  <dcterms:created xsi:type="dcterms:W3CDTF">2021-01-13T14:09:00Z</dcterms:created>
  <dcterms:modified xsi:type="dcterms:W3CDTF">2021-01-13T14:09:00Z</dcterms:modified>
</cp:coreProperties>
</file>